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1D5DA" w14:textId="77777777" w:rsidR="00B73B43" w:rsidRPr="00EE7420" w:rsidRDefault="00327DA6" w:rsidP="00B73B43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F8065AE" wp14:editId="6454AD12">
                <wp:simplePos x="0" y="0"/>
                <wp:positionH relativeFrom="column">
                  <wp:posOffset>-296607</wp:posOffset>
                </wp:positionH>
                <wp:positionV relativeFrom="paragraph">
                  <wp:posOffset>-600629</wp:posOffset>
                </wp:positionV>
                <wp:extent cx="6959600" cy="1045210"/>
                <wp:effectExtent l="0" t="0" r="31750" b="2540"/>
                <wp:wrapNone/>
                <wp:docPr id="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45210"/>
                          <a:chOff x="947" y="471"/>
                          <a:chExt cx="10960" cy="1646"/>
                        </a:xfrm>
                      </wpg:grpSpPr>
                      <wps:wsp>
                        <wps:cNvPr id="8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582F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242"/>
                            <a:ext cx="5743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32B1B" w14:textId="77777777" w:rsidR="0002774E" w:rsidRDefault="002A2CA6" w:rsidP="00E74047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Wydział Filologii Polskiej i Klasycznej</w:t>
                              </w:r>
                            </w:p>
                            <w:p w14:paraId="59096E05" w14:textId="77777777" w:rsidR="00E74047" w:rsidRPr="0026631E" w:rsidRDefault="00E74047" w:rsidP="00E74047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Instytut Filologii Polskiej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997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F8065AE" id="Group 50" o:spid="_x0000_s1026" style="position:absolute;left:0;text-align:left;margin-left:-23.35pt;margin-top:-47.3pt;width:548pt;height:82.3pt;z-index:251658752" coordorigin="947,471" coordsize="10960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rect id="Rectangle 3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" fillcolor="#582f87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4387;top:1242;width:5743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2F332B1B" w14:textId="77777777" w:rsidR="0002774E" w:rsidRDefault="002A2CA6" w:rsidP="00E74047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Wydział Filologii Polskiej i Klasycznej</w:t>
                        </w:r>
                      </w:p>
                      <w:p w14:paraId="59096E05" w14:textId="77777777" w:rsidR="00E74047" w:rsidRPr="0026631E" w:rsidRDefault="00E74047" w:rsidP="00E74047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Instytut Filologii Polskiej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">
                  <v:imagedata r:id="rId10" o:title=""/>
                </v:shape>
                <v:shape id="Picture 49" o:spid="_x0000_s1031" type="#_x0000_t75" style="position:absolute;left:4521;top:997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360045" distB="0" distL="114300" distR="114300" simplePos="0" relativeHeight="251657728" behindDoc="0" locked="1" layoutInCell="1" allowOverlap="1" wp14:anchorId="1BC98B65" wp14:editId="1DF56A99">
                <wp:simplePos x="0" y="0"/>
                <wp:positionH relativeFrom="column">
                  <wp:posOffset>1889125</wp:posOffset>
                </wp:positionH>
                <wp:positionV relativeFrom="paragraph">
                  <wp:posOffset>8410575</wp:posOffset>
                </wp:positionV>
                <wp:extent cx="4770755" cy="830580"/>
                <wp:effectExtent l="0" t="0" r="2540" b="2540"/>
                <wp:wrapTopAndBottom/>
                <wp:docPr id="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0755" cy="830580"/>
                          <a:chOff x="4393" y="14663"/>
                          <a:chExt cx="7513" cy="1308"/>
                        </a:xfrm>
                      </wpg:grpSpPr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15591"/>
                            <a:ext cx="7370" cy="295"/>
                          </a:xfrm>
                          <a:prstGeom prst="rect">
                            <a:avLst/>
                          </a:prstGeom>
                          <a:solidFill>
                            <a:srgbClr val="582F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9E59C" w14:textId="77777777" w:rsidR="001519C9" w:rsidRPr="00AB0C6D" w:rsidRDefault="001519C9" w:rsidP="001519C9">
                              <w:pPr>
                                <w:spacing w:before="100" w:beforeAutospacing="1" w:after="100" w:afterAutospacing="1" w:line="240" w:lineRule="exact"/>
                                <w:rPr>
                                  <w:rFonts w:ascii="Book Antiqua" w:hAnsi="Book Antiqua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" descr="Pole tekstowe: ul. H. Wieniawskiego 1, 61-712 Poznań&#10;tel. +48 61 829 00 00, fax +48 61 829 00 00&#10;adres.jednostki@amu.edu.pl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14663"/>
                            <a:ext cx="5874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B2DD0" w14:textId="77777777" w:rsidR="00965C34" w:rsidRDefault="00965C34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74294A3E" w14:textId="77777777" w:rsidR="00CF2EDA" w:rsidRPr="0026631E" w:rsidRDefault="00CF2EDA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 w:rsidR="002A2CA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A. Fredry 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2A2CA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450B09"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9A3B0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Collegium Maius, 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7</w:t>
                              </w:r>
                              <w:r w:rsidR="002A2CA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01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Poznań</w:t>
                              </w:r>
                            </w:p>
                            <w:p w14:paraId="6F1229E0" w14:textId="77777777" w:rsidR="00CF2EDA" w:rsidRPr="00394B06" w:rsidRDefault="00D12DFB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tel. +48</w:t>
                              </w:r>
                              <w:r w:rsidR="004E2A38" w:rsidRPr="00394B0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  <w:r w:rsidR="009A3B07" w:rsidRPr="009A3B0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61 829 45 92</w:t>
                              </w:r>
                            </w:p>
                            <w:p w14:paraId="26DD723C" w14:textId="77777777" w:rsidR="00CF2EDA" w:rsidRPr="004E2A38" w:rsidRDefault="009A3B07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ifp</w:t>
                              </w:r>
                              <w:r w:rsidR="00CF2EDA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@</w:t>
                              </w:r>
                              <w:r w:rsidR="004E2A38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539" y="15532"/>
                            <a:ext cx="3849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C6A9E" w14:textId="77777777" w:rsidR="00E16064" w:rsidRPr="0026631E" w:rsidRDefault="00E16064" w:rsidP="00E16064">
                              <w:pP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www.</w:t>
                              </w:r>
                              <w:r w:rsidR="009A3B07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polonistyka</w:t>
                              </w:r>
                              <w:r w:rsidR="002A2CA6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26631E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BC98B65" id="Group 48" o:spid="_x0000_s1032" style="position:absolute;left:0;text-align:left;margin-left:148.75pt;margin-top:662.25pt;width:375.65pt;height:65.4pt;z-index:251657728;mso-wrap-distance-top:28.35pt" coordorigin="4393,14663" coordsize="7513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">
                <v:shape id="Text Box 11" o:spid="_x0000_s1033" type="#_x0000_t202" style="position:absolute;left:4536;top:15591;width:737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" fillcolor="#582f87" stroked="f">
                  <v:textbox>
                    <w:txbxContent>
                      <w:p w14:paraId="3BC9E59C" w14:textId="77777777" w:rsidR="001519C9" w:rsidRPr="00AB0C6D" w:rsidRDefault="001519C9" w:rsidP="001519C9">
                        <w:pPr>
                          <w:spacing w:before="100" w:beforeAutospacing="1" w:after="100" w:afterAutospacing="1" w:line="240" w:lineRule="exact"/>
                          <w:rPr>
                            <w:rFonts w:ascii="Book Antiqua" w:hAnsi="Book Antiqua"/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" o:spid="_x0000_s1034" type="#_x0000_t202" alt="Pole tekstowe: ul. H. Wieniawskiego 1, 61-712 Poznań&#10;tel. +48 61 829 00 00, fax +48 61 829 00 00&#10;adres.jednostki@amu.edu.pl&#10;" style="position:absolute;left:4393;top:14663;width:5874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" filled="f" stroked="f">
                  <v:textbox inset=",,,0">
                    <w:txbxContent>
                      <w:p w14:paraId="194B2DD0" w14:textId="77777777" w:rsidR="00965C34" w:rsidRDefault="00965C34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14:paraId="74294A3E" w14:textId="77777777" w:rsidR="00CF2EDA" w:rsidRPr="0026631E" w:rsidRDefault="00CF2EDA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ul. </w:t>
                        </w:r>
                        <w:r w:rsidR="002A2CA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A. Fredry 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="002A2CA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  <w:r w:rsidR="00450B09"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, </w:t>
                        </w:r>
                        <w:r w:rsidR="009A3B0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Collegium Maius, 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7</w:t>
                        </w:r>
                        <w:r w:rsidR="002A2CA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01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Poznań</w:t>
                        </w:r>
                      </w:p>
                      <w:p w14:paraId="6F1229E0" w14:textId="77777777" w:rsidR="00CF2EDA" w:rsidRPr="00394B06" w:rsidRDefault="00D12DFB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tel. +48</w:t>
                        </w:r>
                        <w:r w:rsidR="004E2A38" w:rsidRPr="00394B0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 </w:t>
                        </w:r>
                        <w:r w:rsidR="009A3B07" w:rsidRPr="009A3B0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61 829 45 92</w:t>
                        </w:r>
                      </w:p>
                      <w:p w14:paraId="26DD723C" w14:textId="77777777" w:rsidR="00CF2EDA" w:rsidRPr="004E2A38" w:rsidRDefault="009A3B07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ifp</w:t>
                        </w:r>
                        <w:r w:rsidR="00CF2EDA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@</w:t>
                        </w:r>
                        <w:r w:rsidR="004E2A38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amu.edu.pl</w:t>
                        </w:r>
                      </w:p>
                    </w:txbxContent>
                  </v:textbox>
                </v:shape>
                <v:shape id="Text Box 46" o:spid="_x0000_s1035" type="#_x0000_t202" style="position:absolute;left:4539;top:15532;width:384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" filled="f" fillcolor="black" stroked="f" strokecolor="white">
                  <v:textbox>
                    <w:txbxContent>
                      <w:p w14:paraId="781C6A9E" w14:textId="77777777" w:rsidR="00E16064" w:rsidRPr="0026631E" w:rsidRDefault="00E16064" w:rsidP="00E16064">
                        <w:pP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www.</w:t>
                        </w:r>
                        <w:r w:rsidR="009A3B07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polonistyka</w:t>
                        </w:r>
                        <w:r w:rsidR="002A2CA6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.</w:t>
                        </w:r>
                        <w:r w:rsidRPr="0026631E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amu.edu.pl</w:t>
                        </w:r>
                      </w:p>
                    </w:txbxContent>
                  </v:textbox>
                </v:shape>
                <w10:wrap type="topAndBottom"/>
                <w10:anchorlock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B073F4E" wp14:editId="1014775E">
                <wp:simplePos x="0" y="0"/>
                <wp:positionH relativeFrom="column">
                  <wp:posOffset>-635</wp:posOffset>
                </wp:positionH>
                <wp:positionV relativeFrom="paragraph">
                  <wp:posOffset>359410</wp:posOffset>
                </wp:positionV>
                <wp:extent cx="220345" cy="438150"/>
                <wp:effectExtent l="0" t="0" r="0" b="0"/>
                <wp:wrapTopAndBottom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CF2289" id="Rectangle 39" o:spid="_x0000_s1026" style="position:absolute;margin-left:-.05pt;margin-top:28.3pt;width:17.3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" filled="f" stroked="f">
                <w10:wrap type="topAndBottom"/>
                <w10:anchorlock/>
              </v:rect>
            </w:pict>
          </mc:Fallback>
        </mc:AlternateContent>
      </w:r>
    </w:p>
    <w:p w14:paraId="75332E53" w14:textId="77777777" w:rsidR="00496155" w:rsidRPr="00496155" w:rsidRDefault="00496155" w:rsidP="00496155">
      <w:pPr>
        <w:autoSpaceDE w:val="0"/>
        <w:autoSpaceDN w:val="0"/>
        <w:spacing w:after="0" w:line="240" w:lineRule="auto"/>
        <w:jc w:val="right"/>
        <w:rPr>
          <w:rFonts w:ascii="Book Antiqua" w:eastAsia="Times New Roman" w:hAnsi="Book Antiqua" w:cs="Calibri"/>
          <w:sz w:val="24"/>
          <w:szCs w:val="24"/>
          <w:lang w:eastAsia="pl-PL"/>
        </w:rPr>
      </w:pP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>Poznań, 1</w:t>
      </w:r>
      <w:r w:rsidR="008E123D">
        <w:rPr>
          <w:rFonts w:ascii="Book Antiqua" w:eastAsia="Times New Roman" w:hAnsi="Book Antiqua" w:cs="Calibri"/>
          <w:sz w:val="24"/>
          <w:szCs w:val="24"/>
          <w:lang w:eastAsia="pl-PL"/>
        </w:rPr>
        <w:t>3</w:t>
      </w: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maja 202</w:t>
      </w:r>
      <w:r w:rsidR="008E123D">
        <w:rPr>
          <w:rFonts w:ascii="Book Antiqua" w:eastAsia="Times New Roman" w:hAnsi="Book Antiqua" w:cs="Calibri"/>
          <w:sz w:val="24"/>
          <w:szCs w:val="24"/>
          <w:lang w:eastAsia="pl-PL"/>
        </w:rPr>
        <w:t>2</w:t>
      </w: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r.</w:t>
      </w:r>
    </w:p>
    <w:p w14:paraId="47851AF7" w14:textId="77777777" w:rsidR="00496155" w:rsidRDefault="00496155" w:rsidP="00496155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Calibri"/>
          <w:b/>
          <w:sz w:val="28"/>
          <w:szCs w:val="28"/>
          <w:lang w:eastAsia="pl-PL"/>
        </w:rPr>
      </w:pPr>
    </w:p>
    <w:p w14:paraId="58685676" w14:textId="77777777" w:rsidR="003F5630" w:rsidRDefault="003F5630" w:rsidP="00496155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Calibri"/>
          <w:b/>
          <w:sz w:val="28"/>
          <w:szCs w:val="28"/>
          <w:lang w:eastAsia="pl-PL"/>
        </w:rPr>
      </w:pPr>
    </w:p>
    <w:p w14:paraId="35C9D9D0" w14:textId="77777777" w:rsidR="00496155" w:rsidRPr="00496155" w:rsidRDefault="00496155" w:rsidP="00496155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Calibri"/>
          <w:b/>
          <w:sz w:val="28"/>
          <w:szCs w:val="28"/>
          <w:lang w:eastAsia="pl-PL"/>
        </w:rPr>
      </w:pPr>
      <w:r w:rsidRPr="00496155">
        <w:rPr>
          <w:rFonts w:ascii="Book Antiqua" w:eastAsia="Times New Roman" w:hAnsi="Book Antiqua" w:cs="Calibri"/>
          <w:b/>
          <w:sz w:val="28"/>
          <w:szCs w:val="28"/>
          <w:lang w:eastAsia="pl-PL"/>
        </w:rPr>
        <w:t>Werdykt Jury XV</w:t>
      </w:r>
      <w:r w:rsidR="008E123D">
        <w:rPr>
          <w:rFonts w:ascii="Book Antiqua" w:eastAsia="Times New Roman" w:hAnsi="Book Antiqua" w:cs="Calibri"/>
          <w:b/>
          <w:sz w:val="28"/>
          <w:szCs w:val="28"/>
          <w:lang w:eastAsia="pl-PL"/>
        </w:rPr>
        <w:t>I</w:t>
      </w:r>
      <w:r w:rsidRPr="00496155">
        <w:rPr>
          <w:rFonts w:ascii="Book Antiqua" w:eastAsia="Times New Roman" w:hAnsi="Book Antiqua" w:cs="Calibri"/>
          <w:b/>
          <w:sz w:val="28"/>
          <w:szCs w:val="28"/>
          <w:lang w:eastAsia="pl-PL"/>
        </w:rPr>
        <w:t xml:space="preserve"> Konkursu Literackiego o Nagrodę FanFila</w:t>
      </w:r>
    </w:p>
    <w:p w14:paraId="1BB5DE73" w14:textId="77777777" w:rsidR="00496155" w:rsidRPr="00496155" w:rsidRDefault="00496155" w:rsidP="00496155">
      <w:pPr>
        <w:autoSpaceDE w:val="0"/>
        <w:autoSpaceDN w:val="0"/>
        <w:spacing w:after="0" w:line="100" w:lineRule="exact"/>
        <w:jc w:val="center"/>
        <w:rPr>
          <w:rFonts w:ascii="Book Antiqua" w:eastAsia="Times New Roman" w:hAnsi="Book Antiqua" w:cs="Calibri"/>
          <w:b/>
          <w:sz w:val="24"/>
          <w:szCs w:val="24"/>
          <w:lang w:eastAsia="pl-PL"/>
        </w:rPr>
      </w:pPr>
    </w:p>
    <w:p w14:paraId="2B23AC1C" w14:textId="77777777" w:rsidR="00496155" w:rsidRPr="00496155" w:rsidRDefault="00496155" w:rsidP="00496155">
      <w:pPr>
        <w:autoSpaceDE w:val="0"/>
        <w:autoSpaceDN w:val="0"/>
        <w:spacing w:after="0" w:line="320" w:lineRule="exact"/>
        <w:jc w:val="center"/>
        <w:rPr>
          <w:rFonts w:ascii="Book Antiqua" w:eastAsia="Times New Roman" w:hAnsi="Book Antiqua" w:cs="Calibri"/>
          <w:sz w:val="24"/>
          <w:szCs w:val="24"/>
          <w:lang w:eastAsia="pl-PL"/>
        </w:rPr>
      </w:pP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>zorganizowanego przez Instytut Filologii Polskiej UAM w Poznaniu</w:t>
      </w:r>
    </w:p>
    <w:p w14:paraId="128E68D8" w14:textId="77777777" w:rsidR="00496155" w:rsidRPr="00496155" w:rsidRDefault="00496155" w:rsidP="00496155">
      <w:pPr>
        <w:tabs>
          <w:tab w:val="center" w:pos="5953"/>
          <w:tab w:val="right" w:pos="10489"/>
        </w:tabs>
        <w:autoSpaceDE w:val="0"/>
        <w:autoSpaceDN w:val="0"/>
        <w:spacing w:after="0" w:line="320" w:lineRule="exact"/>
        <w:jc w:val="center"/>
        <w:rPr>
          <w:rFonts w:ascii="Book Antiqua" w:eastAsia="Times New Roman" w:hAnsi="Book Antiqua" w:cs="Calibri"/>
          <w:lang w:eastAsia="pl-PL"/>
        </w:rPr>
      </w:pP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dla uczniów szkół </w:t>
      </w:r>
      <w:r>
        <w:rPr>
          <w:rFonts w:ascii="Book Antiqua" w:eastAsia="Times New Roman" w:hAnsi="Book Antiqua" w:cs="Calibri"/>
          <w:sz w:val="24"/>
          <w:szCs w:val="24"/>
          <w:lang w:eastAsia="pl-PL"/>
        </w:rPr>
        <w:t>średnich</w:t>
      </w:r>
    </w:p>
    <w:p w14:paraId="7C58E28F" w14:textId="77777777" w:rsidR="00496155" w:rsidRDefault="00496155" w:rsidP="00496155">
      <w:pPr>
        <w:autoSpaceDE w:val="0"/>
        <w:autoSpaceDN w:val="0"/>
        <w:spacing w:after="0" w:line="300" w:lineRule="exact"/>
        <w:jc w:val="both"/>
        <w:rPr>
          <w:rFonts w:ascii="Book Antiqua" w:eastAsia="Times New Roman" w:hAnsi="Book Antiqua" w:cs="Calibri"/>
          <w:lang w:eastAsia="pl-PL"/>
        </w:rPr>
      </w:pPr>
    </w:p>
    <w:p w14:paraId="78F87BB6" w14:textId="77777777" w:rsidR="000C6963" w:rsidRPr="00496155" w:rsidRDefault="000C6963" w:rsidP="00496155">
      <w:pPr>
        <w:autoSpaceDE w:val="0"/>
        <w:autoSpaceDN w:val="0"/>
        <w:spacing w:after="0" w:line="300" w:lineRule="exact"/>
        <w:jc w:val="both"/>
        <w:rPr>
          <w:rFonts w:ascii="Book Antiqua" w:eastAsia="Times New Roman" w:hAnsi="Book Antiqua" w:cs="Calibri"/>
          <w:lang w:eastAsia="pl-PL"/>
        </w:rPr>
      </w:pPr>
    </w:p>
    <w:p w14:paraId="6FAEE761" w14:textId="77777777" w:rsidR="00496155" w:rsidRPr="00496155" w:rsidRDefault="00496155" w:rsidP="007E55E2">
      <w:pPr>
        <w:autoSpaceDE w:val="0"/>
        <w:autoSpaceDN w:val="0"/>
        <w:spacing w:after="0" w:line="320" w:lineRule="exact"/>
        <w:jc w:val="both"/>
        <w:rPr>
          <w:rFonts w:ascii="Book Antiqua" w:eastAsia="Times New Roman" w:hAnsi="Book Antiqua" w:cs="Calibri"/>
          <w:sz w:val="24"/>
          <w:szCs w:val="24"/>
          <w:lang w:eastAsia="pl-PL"/>
        </w:rPr>
      </w:pP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>W tegorocznej edycji konkursu udział</w:t>
      </w:r>
      <w:r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wzięło</w:t>
      </w:r>
      <w:r w:rsidR="00E140C3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</w:t>
      </w:r>
      <w:bookmarkStart w:id="0" w:name="_Hlk101268490"/>
      <w:r w:rsidR="00225757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ponad </w:t>
      </w:r>
      <w:r w:rsidR="006B05C8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trzysta </w:t>
      </w:r>
      <w:r w:rsidR="00225757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pięćdziesięcioro </w:t>
      </w: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>uczestniczek i uczestników</w:t>
      </w:r>
      <w:bookmarkEnd w:id="0"/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>. Konkursowe kategorie były cztery: poez</w:t>
      </w:r>
      <w:r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ja, proza, przekład literacki z </w:t>
      </w: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>języka angielskiego</w:t>
      </w:r>
      <w:r w:rsidR="00745E93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– </w:t>
      </w:r>
      <w:r w:rsidR="006B05C8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oryginałem </w:t>
      </w:r>
      <w:r w:rsidR="006B05C8" w:rsidRPr="006B05C8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był fragment akademickiej powieści detektywistycznej </w:t>
      </w:r>
      <w:r w:rsidR="006B05C8" w:rsidRPr="00C743C2">
        <w:rPr>
          <w:rFonts w:ascii="Book Antiqua" w:eastAsia="Times New Roman" w:hAnsi="Book Antiqua" w:cs="Calibri"/>
          <w:i/>
          <w:sz w:val="24"/>
          <w:szCs w:val="24"/>
          <w:lang w:eastAsia="pl-PL"/>
        </w:rPr>
        <w:t>Death in a Tenured Position</w:t>
      </w:r>
      <w:r w:rsidR="006B05C8" w:rsidRPr="006B05C8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pióra Amandy Cross</w:t>
      </w:r>
      <w:r w:rsidR="00745E93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–</w:t>
      </w: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oraz etiuda filmowa. </w:t>
      </w:r>
      <w:r w:rsidR="0049549B">
        <w:rPr>
          <w:rFonts w:ascii="Book Antiqua" w:eastAsia="Times New Roman" w:hAnsi="Book Antiqua" w:cs="Calibri"/>
          <w:sz w:val="24"/>
          <w:szCs w:val="24"/>
          <w:lang w:eastAsia="pl-PL"/>
        </w:rPr>
        <w:t>Jurorzy konkursu o</w:t>
      </w:r>
      <w:r w:rsidR="00225757">
        <w:rPr>
          <w:rFonts w:ascii="Book Antiqua" w:eastAsia="Times New Roman" w:hAnsi="Book Antiqua" w:cs="Calibri"/>
          <w:sz w:val="24"/>
          <w:szCs w:val="24"/>
          <w:lang w:eastAsia="pl-PL"/>
        </w:rPr>
        <w:t>trzymal</w:t>
      </w:r>
      <w:r w:rsidR="0049549B">
        <w:rPr>
          <w:rFonts w:ascii="Book Antiqua" w:eastAsia="Times New Roman" w:hAnsi="Book Antiqua" w:cs="Calibri"/>
          <w:sz w:val="24"/>
          <w:szCs w:val="24"/>
          <w:lang w:eastAsia="pl-PL"/>
        </w:rPr>
        <w:t>i</w:t>
      </w:r>
      <w:r w:rsidR="00225757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do oceny </w:t>
      </w:r>
      <w:r w:rsidR="00225757" w:rsidRPr="00225757">
        <w:rPr>
          <w:rFonts w:ascii="Book Antiqua" w:eastAsia="Times New Roman" w:hAnsi="Book Antiqua" w:cs="Calibri"/>
          <w:sz w:val="24"/>
          <w:szCs w:val="24"/>
          <w:lang w:eastAsia="pl-PL"/>
        </w:rPr>
        <w:t>147 zestawów wierszy, 106 prac prozatorskich, 97 przekładów i 5 etiud</w:t>
      </w: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. </w:t>
      </w:r>
    </w:p>
    <w:p w14:paraId="23EF7498" w14:textId="77777777" w:rsidR="00496155" w:rsidRPr="00496155" w:rsidRDefault="00496155" w:rsidP="00D56674">
      <w:pPr>
        <w:autoSpaceDE w:val="0"/>
        <w:autoSpaceDN w:val="0"/>
        <w:spacing w:after="0" w:line="100" w:lineRule="exact"/>
        <w:jc w:val="both"/>
        <w:rPr>
          <w:rFonts w:ascii="Book Antiqua" w:eastAsia="Times New Roman" w:hAnsi="Book Antiqua" w:cs="Calibri"/>
          <w:sz w:val="24"/>
          <w:szCs w:val="24"/>
          <w:lang w:eastAsia="pl-PL"/>
        </w:rPr>
      </w:pP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</w:t>
      </w:r>
    </w:p>
    <w:p w14:paraId="3458A48A" w14:textId="77777777" w:rsidR="00496155" w:rsidRPr="00496155" w:rsidRDefault="00496155" w:rsidP="007E55E2">
      <w:pPr>
        <w:autoSpaceDE w:val="0"/>
        <w:autoSpaceDN w:val="0"/>
        <w:spacing w:after="0" w:line="320" w:lineRule="exact"/>
        <w:jc w:val="both"/>
        <w:rPr>
          <w:rFonts w:ascii="Book Antiqua" w:eastAsia="Times New Roman" w:hAnsi="Book Antiqua" w:cs="Calibri"/>
          <w:sz w:val="24"/>
          <w:szCs w:val="24"/>
          <w:lang w:eastAsia="pl-PL"/>
        </w:rPr>
      </w:pP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Jury konkursu w składzie: </w:t>
      </w:r>
      <w:r w:rsidRPr="00496155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prof. UAM dr hab. Irena Górska, dr Krzysztof Hoffmann, prof. </w:t>
      </w:r>
      <w:r w:rsidR="007E55E2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UAM dr hab. Marcin Jaworski, dr </w:t>
      </w:r>
      <w:r w:rsidRPr="00496155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Sylwia Karolak, prof. dr hab. Ewa Kraskowska, prof. UAM dr hab. Ewa Rajewska</w:t>
      </w:r>
      <w:r w:rsidR="009E55DB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– przewodnicząca jury, prof. UAM dr </w:t>
      </w:r>
      <w:r w:rsidRPr="00496155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hab. Marcin Telicki i prof. UAM dr hab. Elżbieta Winiecka </w:t>
      </w: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>przyznało następujące nagrody, w</w:t>
      </w:r>
      <w:r w:rsidR="00C743C2">
        <w:rPr>
          <w:rFonts w:ascii="Book Antiqua" w:eastAsia="Times New Roman" w:hAnsi="Book Antiqua" w:cs="Calibri"/>
          <w:sz w:val="24"/>
          <w:szCs w:val="24"/>
          <w:lang w:eastAsia="pl-PL"/>
        </w:rPr>
        <w:t> </w:t>
      </w: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>każdej z dziedzin osobne i równorzędne:</w:t>
      </w:r>
    </w:p>
    <w:p w14:paraId="47AD1A40" w14:textId="77777777" w:rsidR="00496155" w:rsidRDefault="00496155" w:rsidP="00496155">
      <w:pPr>
        <w:autoSpaceDE w:val="0"/>
        <w:autoSpaceDN w:val="0"/>
        <w:spacing w:after="0" w:line="320" w:lineRule="exact"/>
        <w:rPr>
          <w:rFonts w:ascii="Book Antiqua" w:eastAsia="Times New Roman" w:hAnsi="Book Antiqua" w:cs="Calibri"/>
          <w:b/>
          <w:sz w:val="24"/>
          <w:szCs w:val="24"/>
          <w:lang w:eastAsia="pl-PL"/>
        </w:rPr>
      </w:pPr>
    </w:p>
    <w:p w14:paraId="56D4D41A" w14:textId="77777777" w:rsidR="003F5630" w:rsidRPr="00496155" w:rsidRDefault="003F5630" w:rsidP="00496155">
      <w:pPr>
        <w:autoSpaceDE w:val="0"/>
        <w:autoSpaceDN w:val="0"/>
        <w:spacing w:after="0" w:line="320" w:lineRule="exact"/>
        <w:rPr>
          <w:rFonts w:ascii="Book Antiqua" w:eastAsia="Times New Roman" w:hAnsi="Book Antiqua" w:cs="Calibri"/>
          <w:b/>
          <w:sz w:val="24"/>
          <w:szCs w:val="24"/>
          <w:lang w:eastAsia="pl-PL"/>
        </w:rPr>
      </w:pPr>
    </w:p>
    <w:p w14:paraId="3DD9D4E5" w14:textId="77777777" w:rsidR="00496155" w:rsidRDefault="00496155" w:rsidP="00496155">
      <w:pPr>
        <w:autoSpaceDE w:val="0"/>
        <w:autoSpaceDN w:val="0"/>
        <w:spacing w:after="0" w:line="320" w:lineRule="exact"/>
        <w:rPr>
          <w:rFonts w:ascii="Book Antiqua" w:eastAsia="Times New Roman" w:hAnsi="Book Antiqua" w:cs="Calibri"/>
          <w:b/>
          <w:sz w:val="24"/>
          <w:szCs w:val="24"/>
          <w:lang w:eastAsia="pl-PL"/>
        </w:rPr>
      </w:pPr>
      <w:r w:rsidRPr="00496155">
        <w:rPr>
          <w:rFonts w:ascii="Book Antiqua" w:eastAsia="Times New Roman" w:hAnsi="Book Antiqua" w:cs="Calibri"/>
          <w:b/>
          <w:sz w:val="24"/>
          <w:szCs w:val="24"/>
          <w:lang w:eastAsia="pl-PL"/>
        </w:rPr>
        <w:t>W dziedzinie poezji:</w:t>
      </w:r>
    </w:p>
    <w:p w14:paraId="68C91ACC" w14:textId="77777777" w:rsidR="00830C38" w:rsidRPr="00496155" w:rsidRDefault="00830C38" w:rsidP="00496155">
      <w:pPr>
        <w:autoSpaceDE w:val="0"/>
        <w:autoSpaceDN w:val="0"/>
        <w:spacing w:after="0" w:line="320" w:lineRule="exact"/>
        <w:rPr>
          <w:rFonts w:ascii="Book Antiqua" w:eastAsia="Times New Roman" w:hAnsi="Book Antiqua" w:cs="Calibri"/>
          <w:b/>
          <w:sz w:val="24"/>
          <w:szCs w:val="24"/>
          <w:lang w:eastAsia="pl-PL"/>
        </w:rPr>
      </w:pPr>
    </w:p>
    <w:p w14:paraId="0615FA80" w14:textId="77777777" w:rsidR="00F11A06" w:rsidRPr="00496155" w:rsidRDefault="00F11A06" w:rsidP="00F11A06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320" w:lineRule="exact"/>
        <w:ind w:left="567" w:hanging="567"/>
        <w:contextualSpacing/>
        <w:jc w:val="both"/>
        <w:rPr>
          <w:rFonts w:ascii="Book Antiqua" w:eastAsia="Times New Roman" w:hAnsi="Book Antiqua" w:cs="Calibri"/>
          <w:sz w:val="24"/>
          <w:szCs w:val="24"/>
          <w:lang w:eastAsia="pl-PL"/>
        </w:rPr>
      </w:pP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dla </w:t>
      </w:r>
      <w:r w:rsidRPr="00825A1A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>Pani Natali</w:t>
      </w:r>
      <w:r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>i</w:t>
      </w:r>
      <w:r w:rsidRPr="00825A1A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 xml:space="preserve"> Roguz 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z </w:t>
      </w:r>
      <w:r w:rsidRPr="00825A1A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Publiczne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go</w:t>
      </w:r>
      <w:r w:rsidRPr="00825A1A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Liceum Ogólnokształcące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go</w:t>
      </w:r>
      <w:r w:rsidRPr="00825A1A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Politechniki Łódzkiej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w Łodzi, uczennicy Prof. Pawła Kowalczyka, za cykl wierszy zatytułowany </w:t>
      </w:r>
      <w:r>
        <w:rPr>
          <w:rFonts w:ascii="Book Antiqua" w:eastAsia="Times New Roman" w:hAnsi="Book Antiqua" w:cs="Calibri"/>
          <w:i/>
          <w:color w:val="000000"/>
          <w:sz w:val="24"/>
          <w:szCs w:val="24"/>
          <w:lang w:eastAsia="pl-PL"/>
        </w:rPr>
        <w:t>Kresomózgowia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</w:t>
      </w:r>
      <w:r w:rsidRPr="00D33B99">
        <w:rPr>
          <w:rFonts w:ascii="Book Antiqua" w:eastAsia="Times New Roman" w:hAnsi="Book Antiqua" w:cs="Calibri"/>
          <w:sz w:val="24"/>
          <w:szCs w:val="24"/>
          <w:lang w:eastAsia="pl-PL"/>
        </w:rPr>
        <w:t>–</w:t>
      </w: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Calibri"/>
          <w:b/>
          <w:sz w:val="24"/>
          <w:szCs w:val="24"/>
          <w:lang w:eastAsia="pl-PL"/>
        </w:rPr>
        <w:t>1200</w:t>
      </w:r>
      <w:r w:rsidRPr="00496155">
        <w:rPr>
          <w:rFonts w:ascii="Book Antiqua" w:eastAsia="Times New Roman" w:hAnsi="Book Antiqua" w:cs="Calibri"/>
          <w:b/>
          <w:sz w:val="24"/>
          <w:szCs w:val="24"/>
          <w:lang w:eastAsia="pl-PL"/>
        </w:rPr>
        <w:t xml:space="preserve"> zł</w:t>
      </w:r>
      <w:r>
        <w:rPr>
          <w:rFonts w:ascii="Book Antiqua" w:eastAsia="Times New Roman" w:hAnsi="Book Antiqua" w:cs="Calibri"/>
          <w:sz w:val="24"/>
          <w:szCs w:val="24"/>
          <w:lang w:eastAsia="pl-PL"/>
        </w:rPr>
        <w:t>;</w:t>
      </w:r>
    </w:p>
    <w:p w14:paraId="1437B3AE" w14:textId="77777777" w:rsidR="00F11A06" w:rsidRPr="000F5FD0" w:rsidRDefault="00F11A06" w:rsidP="000F5FD0">
      <w:pPr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320" w:lineRule="exact"/>
        <w:ind w:left="567" w:hanging="567"/>
        <w:contextualSpacing/>
        <w:jc w:val="both"/>
        <w:rPr>
          <w:rFonts w:ascii="Book Antiqua" w:eastAsia="Times New Roman" w:hAnsi="Book Antiqua" w:cs="Calibri"/>
          <w:sz w:val="24"/>
          <w:szCs w:val="24"/>
          <w:lang w:eastAsia="pl-PL"/>
        </w:rPr>
      </w:pPr>
      <w:r w:rsidRPr="000F5FD0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dla </w:t>
      </w:r>
      <w:r w:rsidRPr="000F5FD0"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>Pani Marianny Cholew</w:t>
      </w:r>
      <w:r w:rsidR="000F5FD0" w:rsidRPr="000F5FD0"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>ickiej</w:t>
      </w:r>
      <w:r w:rsidRPr="000F5FD0"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 xml:space="preserve"> </w:t>
      </w:r>
      <w:r w:rsidR="000F5FD0" w:rsidRPr="000F5FD0">
        <w:rPr>
          <w:rFonts w:ascii="Book Antiqua" w:eastAsia="Times New Roman" w:hAnsi="Book Antiqua" w:cs="Calibri"/>
          <w:bCs/>
          <w:sz w:val="24"/>
          <w:szCs w:val="24"/>
          <w:lang w:eastAsia="pl-PL"/>
        </w:rPr>
        <w:t>z XXXVIII Dwujęzycznego Liceum Ogólnokształcącego im. Jana Nowaka-Jeziorańskiego</w:t>
      </w:r>
      <w:r w:rsidRPr="000F5FD0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 w</w:t>
      </w:r>
      <w:r w:rsidR="00D32AC6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 </w:t>
      </w:r>
      <w:r w:rsidRPr="000F5FD0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Poznaniu, uczennicy Prof. </w:t>
      </w:r>
      <w:r w:rsidR="000F5FD0" w:rsidRPr="000F5FD0">
        <w:rPr>
          <w:rFonts w:ascii="Book Antiqua" w:eastAsia="Times New Roman" w:hAnsi="Book Antiqua" w:cs="Calibri"/>
          <w:bCs/>
          <w:sz w:val="24"/>
          <w:szCs w:val="24"/>
          <w:lang w:eastAsia="pl-PL"/>
        </w:rPr>
        <w:t>Wojciecha Kobusa</w:t>
      </w:r>
      <w:r w:rsidRPr="000F5FD0">
        <w:rPr>
          <w:rFonts w:ascii="Book Antiqua" w:eastAsia="Times New Roman" w:hAnsi="Book Antiqua" w:cs="Calibri"/>
          <w:bCs/>
          <w:sz w:val="24"/>
          <w:szCs w:val="24"/>
          <w:lang w:eastAsia="pl-PL"/>
        </w:rPr>
        <w:t>, za</w:t>
      </w:r>
      <w:r w:rsidR="000F5FD0" w:rsidRPr="000F5FD0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 </w:t>
      </w:r>
      <w:r w:rsidR="000F5FD0" w:rsidRPr="000F5FD0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cykl wierszy zatytułowany</w:t>
      </w:r>
      <w:r w:rsidR="000F5FD0" w:rsidRPr="000F5FD0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 </w:t>
      </w:r>
      <w:r w:rsidR="000F5FD0" w:rsidRPr="000F5FD0">
        <w:rPr>
          <w:rFonts w:ascii="Book Antiqua" w:eastAsia="Times New Roman" w:hAnsi="Book Antiqua" w:cs="Calibri"/>
          <w:bCs/>
          <w:i/>
          <w:sz w:val="24"/>
          <w:szCs w:val="24"/>
          <w:lang w:eastAsia="pl-PL"/>
        </w:rPr>
        <w:t>Kindersztuba</w:t>
      </w:r>
      <w:r w:rsidR="000F5FD0" w:rsidRPr="000F5FD0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 </w:t>
      </w:r>
      <w:r w:rsidRPr="000F5FD0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– </w:t>
      </w:r>
      <w:r w:rsidRPr="000F5FD0">
        <w:rPr>
          <w:rFonts w:ascii="Book Antiqua" w:eastAsia="Times New Roman" w:hAnsi="Book Antiqua" w:cs="Calibri"/>
          <w:b/>
          <w:sz w:val="24"/>
          <w:szCs w:val="24"/>
          <w:lang w:eastAsia="pl-PL"/>
        </w:rPr>
        <w:t>800 zł</w:t>
      </w:r>
      <w:r w:rsidRPr="000F5FD0">
        <w:rPr>
          <w:rFonts w:ascii="Book Antiqua" w:eastAsia="Times New Roman" w:hAnsi="Book Antiqua" w:cs="Calibri"/>
          <w:sz w:val="24"/>
          <w:szCs w:val="24"/>
          <w:lang w:eastAsia="pl-PL"/>
        </w:rPr>
        <w:t>;</w:t>
      </w:r>
    </w:p>
    <w:p w14:paraId="37F4D003" w14:textId="77777777" w:rsidR="00F11A06" w:rsidRPr="00F11A06" w:rsidRDefault="00F11A06" w:rsidP="00F11A06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320" w:lineRule="exact"/>
        <w:ind w:left="567" w:hanging="567"/>
        <w:contextualSpacing/>
        <w:jc w:val="both"/>
        <w:rPr>
          <w:rFonts w:ascii="Book Antiqua" w:eastAsia="Times New Roman" w:hAnsi="Book Antiqua" w:cs="Calibri"/>
          <w:sz w:val="24"/>
          <w:szCs w:val="24"/>
          <w:lang w:eastAsia="pl-PL"/>
        </w:rPr>
      </w:pP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dla </w:t>
      </w:r>
      <w:r w:rsidRPr="00496155"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>Pan</w:t>
      </w:r>
      <w:r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 xml:space="preserve">i </w:t>
      </w:r>
      <w:r w:rsidR="00813700"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>Aleksandry Majówki</w:t>
      </w:r>
      <w:r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z </w:t>
      </w:r>
      <w:r w:rsidR="00813700" w:rsidRPr="00813700">
        <w:rPr>
          <w:rFonts w:ascii="Book Antiqua" w:eastAsia="Times New Roman" w:hAnsi="Book Antiqua" w:cs="Calibri"/>
          <w:bCs/>
          <w:sz w:val="24"/>
          <w:szCs w:val="24"/>
          <w:lang w:eastAsia="pl-PL"/>
        </w:rPr>
        <w:t>I Liceum Ogólnokształcące</w:t>
      </w:r>
      <w:r w:rsidR="00813700">
        <w:rPr>
          <w:rFonts w:ascii="Book Antiqua" w:eastAsia="Times New Roman" w:hAnsi="Book Antiqua" w:cs="Calibri"/>
          <w:bCs/>
          <w:sz w:val="24"/>
          <w:szCs w:val="24"/>
          <w:lang w:eastAsia="pl-PL"/>
        </w:rPr>
        <w:t>go</w:t>
      </w:r>
      <w:r w:rsidR="00813700" w:rsidRPr="00813700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 </w:t>
      </w:r>
      <w:r w:rsidR="00813700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im. Stefana Czarnieckiego </w:t>
      </w:r>
      <w:r w:rsidR="00813700" w:rsidRPr="00813700">
        <w:rPr>
          <w:rFonts w:ascii="Book Antiqua" w:eastAsia="Times New Roman" w:hAnsi="Book Antiqua" w:cs="Calibri"/>
          <w:bCs/>
          <w:sz w:val="24"/>
          <w:szCs w:val="24"/>
          <w:lang w:eastAsia="pl-PL"/>
        </w:rPr>
        <w:t>w Chełmie</w:t>
      </w:r>
      <w:r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, </w:t>
      </w:r>
      <w:r w:rsidR="00813700">
        <w:rPr>
          <w:rFonts w:ascii="Book Antiqua" w:eastAsia="Times New Roman" w:hAnsi="Book Antiqua" w:cs="Calibri"/>
          <w:bCs/>
          <w:sz w:val="24"/>
          <w:szCs w:val="24"/>
          <w:lang w:eastAsia="pl-PL"/>
        </w:rPr>
        <w:t>podopiecznej Pani Marzanny Majówki</w:t>
      </w:r>
      <w:r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, za </w:t>
      </w:r>
      <w:r w:rsidR="00813700">
        <w:rPr>
          <w:rFonts w:ascii="Book Antiqua" w:eastAsia="Times New Roman" w:hAnsi="Book Antiqua" w:cs="Calibri"/>
          <w:bCs/>
          <w:sz w:val="24"/>
          <w:szCs w:val="24"/>
          <w:lang w:eastAsia="pl-PL"/>
        </w:rPr>
        <w:t>cykl wierszy</w:t>
      </w:r>
      <w:r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 pt. </w:t>
      </w:r>
      <w:r w:rsidR="00813700">
        <w:rPr>
          <w:rFonts w:ascii="Book Antiqua" w:eastAsia="Times New Roman" w:hAnsi="Book Antiqua" w:cs="Calibri"/>
          <w:bCs/>
          <w:i/>
          <w:sz w:val="24"/>
          <w:szCs w:val="24"/>
          <w:lang w:eastAsia="pl-PL"/>
        </w:rPr>
        <w:t>Znużenie materiału</w:t>
      </w: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– </w:t>
      </w:r>
      <w:r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>5</w:t>
      </w:r>
      <w:r w:rsidRPr="00496155"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>00 zł</w:t>
      </w:r>
      <w:r>
        <w:rPr>
          <w:rFonts w:ascii="Book Antiqua" w:eastAsia="Times New Roman" w:hAnsi="Book Antiqua" w:cs="Calibri"/>
          <w:bCs/>
          <w:sz w:val="24"/>
          <w:szCs w:val="24"/>
          <w:lang w:eastAsia="pl-PL"/>
        </w:rPr>
        <w:t>.</w:t>
      </w:r>
    </w:p>
    <w:p w14:paraId="45DCC69A" w14:textId="77777777" w:rsidR="00F11A06" w:rsidRDefault="00F11A06" w:rsidP="00F11A06">
      <w:pPr>
        <w:tabs>
          <w:tab w:val="left" w:pos="567"/>
        </w:tabs>
        <w:autoSpaceDE w:val="0"/>
        <w:autoSpaceDN w:val="0"/>
        <w:spacing w:after="0" w:line="320" w:lineRule="exact"/>
        <w:ind w:left="567"/>
        <w:contextualSpacing/>
        <w:jc w:val="both"/>
        <w:rPr>
          <w:rFonts w:ascii="Book Antiqua" w:eastAsia="Times New Roman" w:hAnsi="Book Antiqua" w:cs="Calibri"/>
          <w:sz w:val="24"/>
          <w:szCs w:val="24"/>
          <w:lang w:eastAsia="pl-PL"/>
        </w:rPr>
      </w:pPr>
    </w:p>
    <w:p w14:paraId="41BBCEAC" w14:textId="77777777" w:rsidR="003F5630" w:rsidRDefault="003F5630" w:rsidP="00F11A06">
      <w:pPr>
        <w:autoSpaceDE w:val="0"/>
        <w:autoSpaceDN w:val="0"/>
        <w:spacing w:after="0" w:line="320" w:lineRule="exact"/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</w:pPr>
    </w:p>
    <w:p w14:paraId="5CF47652" w14:textId="77777777" w:rsidR="00F11A06" w:rsidRDefault="00F11A06" w:rsidP="00F11A06">
      <w:pPr>
        <w:autoSpaceDE w:val="0"/>
        <w:autoSpaceDN w:val="0"/>
        <w:spacing w:after="0" w:line="320" w:lineRule="exact"/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lastRenderedPageBreak/>
        <w:t>Jury przyznało także dwa wyróżnienia</w:t>
      </w:r>
      <w:r w:rsidR="00933E7D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 xml:space="preserve"> poetyckie</w:t>
      </w:r>
      <w:r w:rsidRPr="00496155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>:</w:t>
      </w:r>
    </w:p>
    <w:p w14:paraId="296C1FD3" w14:textId="77777777" w:rsidR="00F11A06" w:rsidRPr="00496155" w:rsidRDefault="00F11A06" w:rsidP="00F11A06">
      <w:pPr>
        <w:autoSpaceDE w:val="0"/>
        <w:autoSpaceDN w:val="0"/>
        <w:spacing w:after="0" w:line="320" w:lineRule="exact"/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</w:pPr>
    </w:p>
    <w:p w14:paraId="340DBB0B" w14:textId="77777777" w:rsidR="00F11A06" w:rsidRDefault="00F11A06" w:rsidP="00F11A06">
      <w:pPr>
        <w:tabs>
          <w:tab w:val="left" w:pos="567"/>
        </w:tabs>
        <w:autoSpaceDE w:val="0"/>
        <w:autoSpaceDN w:val="0"/>
        <w:spacing w:after="0" w:line="320" w:lineRule="exact"/>
        <w:ind w:left="567" w:hanging="567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1.</w:t>
      </w:r>
      <w:r w:rsidRPr="00496155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ab/>
      </w:r>
      <w:r w:rsidRPr="00496155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dla </w:t>
      </w:r>
      <w:r w:rsidRPr="00496155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>Pani</w:t>
      </w:r>
      <w:r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 xml:space="preserve"> </w:t>
      </w:r>
      <w:r w:rsidR="000C6963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>Zofii Gólskiej</w:t>
      </w:r>
      <w:r w:rsidRPr="00496155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 xml:space="preserve"> </w:t>
      </w:r>
      <w:r w:rsidRPr="00496155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z </w:t>
      </w:r>
      <w:r w:rsidR="000C6963" w:rsidRPr="000C6963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Publiczne</w:t>
      </w:r>
      <w:r w:rsidR="000C6963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go</w:t>
      </w:r>
      <w:r w:rsidR="000C6963" w:rsidRPr="000C6963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Liceum Ogólnokształcące</w:t>
      </w:r>
      <w:r w:rsidR="000C6963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go</w:t>
      </w:r>
      <w:r w:rsidR="000C6963" w:rsidRPr="000C6963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Katolickiego Stowarzyszenia Wychowawców im. bł. Natalii Tułasiewicz</w:t>
      </w:r>
      <w:r w:rsidR="000C6963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w Poznaniu, uczennicy Prof. Joanny Tritt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;</w:t>
      </w:r>
    </w:p>
    <w:p w14:paraId="0DCD633A" w14:textId="77777777" w:rsidR="00F11A06" w:rsidRPr="00E67626" w:rsidRDefault="00F11A06" w:rsidP="00F11A06">
      <w:pPr>
        <w:tabs>
          <w:tab w:val="left" w:pos="567"/>
        </w:tabs>
        <w:autoSpaceDE w:val="0"/>
        <w:autoSpaceDN w:val="0"/>
        <w:spacing w:after="0" w:line="320" w:lineRule="exact"/>
        <w:ind w:left="567" w:hanging="567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F11A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496155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ab/>
      </w:r>
      <w:r w:rsidRPr="00496155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dla </w:t>
      </w:r>
      <w:r w:rsidRPr="00496155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>Pan</w:t>
      </w:r>
      <w:r w:rsidR="003F5630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>a</w:t>
      </w:r>
      <w:r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 xml:space="preserve"> M</w:t>
      </w:r>
      <w:r w:rsidR="003F5630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>ichała</w:t>
      </w:r>
      <w:r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 xml:space="preserve"> </w:t>
      </w:r>
      <w:r w:rsidR="003F5630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>Korka</w:t>
      </w:r>
      <w:r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z </w:t>
      </w:r>
      <w:r w:rsidR="003F5630" w:rsidRPr="003F5630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XV Liceum Ogólnokształcące</w:t>
      </w:r>
      <w:r w:rsidR="003F5630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go</w:t>
      </w:r>
      <w:r w:rsidR="003F5630" w:rsidRPr="003F5630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im. prof. Wiktora Degi w Poznaniu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, </w:t>
      </w:r>
      <w:r w:rsidR="003F5630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ucznia Prof. Aleksandry Dymskiej.</w:t>
      </w:r>
    </w:p>
    <w:p w14:paraId="1B644D76" w14:textId="77777777" w:rsidR="00C743C2" w:rsidRPr="00496155" w:rsidRDefault="00C743C2" w:rsidP="00830C38">
      <w:pPr>
        <w:autoSpaceDE w:val="0"/>
        <w:autoSpaceDN w:val="0"/>
        <w:spacing w:after="0" w:line="320" w:lineRule="exact"/>
        <w:ind w:left="567" w:hanging="567"/>
        <w:jc w:val="both"/>
        <w:rPr>
          <w:rFonts w:ascii="Book Antiqua" w:eastAsia="Times New Roman" w:hAnsi="Book Antiqua" w:cs="Calibri"/>
          <w:sz w:val="24"/>
          <w:szCs w:val="24"/>
          <w:lang w:eastAsia="pl-PL"/>
        </w:rPr>
      </w:pPr>
    </w:p>
    <w:p w14:paraId="71FC73D7" w14:textId="77777777" w:rsidR="00496155" w:rsidRDefault="00496155" w:rsidP="00496155">
      <w:pPr>
        <w:autoSpaceDE w:val="0"/>
        <w:autoSpaceDN w:val="0"/>
        <w:spacing w:after="0" w:line="320" w:lineRule="exact"/>
        <w:rPr>
          <w:rFonts w:ascii="Book Antiqua" w:eastAsia="Times New Roman" w:hAnsi="Book Antiqua" w:cs="Calibri"/>
          <w:b/>
          <w:sz w:val="24"/>
          <w:szCs w:val="24"/>
          <w:lang w:eastAsia="pl-PL"/>
        </w:rPr>
      </w:pPr>
      <w:r w:rsidRPr="00496155">
        <w:rPr>
          <w:rFonts w:ascii="Book Antiqua" w:eastAsia="Times New Roman" w:hAnsi="Book Antiqua" w:cs="Calibri"/>
          <w:b/>
          <w:sz w:val="24"/>
          <w:szCs w:val="24"/>
          <w:lang w:eastAsia="pl-PL"/>
        </w:rPr>
        <w:t>W dziedzinie prozy:</w:t>
      </w:r>
    </w:p>
    <w:p w14:paraId="7CF50659" w14:textId="77777777" w:rsidR="00D56674" w:rsidRPr="00496155" w:rsidRDefault="00D56674" w:rsidP="00496155">
      <w:pPr>
        <w:autoSpaceDE w:val="0"/>
        <w:autoSpaceDN w:val="0"/>
        <w:spacing w:after="0" w:line="320" w:lineRule="exact"/>
        <w:rPr>
          <w:rFonts w:ascii="Book Antiqua" w:eastAsia="Times New Roman" w:hAnsi="Book Antiqua" w:cs="Calibri"/>
          <w:b/>
          <w:sz w:val="24"/>
          <w:szCs w:val="24"/>
          <w:lang w:eastAsia="pl-PL"/>
        </w:rPr>
      </w:pPr>
    </w:p>
    <w:p w14:paraId="5F017F4A" w14:textId="77777777" w:rsidR="00496155" w:rsidRPr="00496155" w:rsidRDefault="00496155" w:rsidP="00496155">
      <w:pPr>
        <w:autoSpaceDE w:val="0"/>
        <w:autoSpaceDN w:val="0"/>
        <w:spacing w:after="0" w:line="120" w:lineRule="exact"/>
        <w:rPr>
          <w:rFonts w:ascii="Book Antiqua" w:eastAsia="Times New Roman" w:hAnsi="Book Antiqua" w:cs="Calibri"/>
          <w:sz w:val="24"/>
          <w:szCs w:val="24"/>
          <w:lang w:eastAsia="pl-PL"/>
        </w:rPr>
      </w:pP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</w:t>
      </w:r>
    </w:p>
    <w:p w14:paraId="577D1691" w14:textId="77777777" w:rsidR="00496155" w:rsidRPr="00496155" w:rsidRDefault="00496155" w:rsidP="003F5630">
      <w:pPr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 w:line="320" w:lineRule="exact"/>
        <w:ind w:left="567" w:hanging="567"/>
        <w:contextualSpacing/>
        <w:jc w:val="both"/>
        <w:rPr>
          <w:rFonts w:ascii="Book Antiqua" w:eastAsia="Times New Roman" w:hAnsi="Book Antiqua" w:cs="Calibri"/>
          <w:sz w:val="24"/>
          <w:szCs w:val="24"/>
          <w:lang w:eastAsia="pl-PL"/>
        </w:rPr>
      </w:pP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dla </w:t>
      </w:r>
      <w:r w:rsidR="00D56674" w:rsidRPr="00496155"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>Pana</w:t>
      </w:r>
      <w:r w:rsidR="00941ED7"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 xml:space="preserve"> </w:t>
      </w:r>
      <w:r w:rsidR="00941ED7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 xml:space="preserve">Błażeja Szynala </w:t>
      </w:r>
      <w:r w:rsidR="00941ED7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z </w:t>
      </w:r>
      <w:r w:rsidR="00941ED7" w:rsidRPr="000F5590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I Liceum Ogólnokształcące</w:t>
      </w:r>
      <w:r w:rsidR="00941ED7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go</w:t>
      </w:r>
      <w:r w:rsidR="00941ED7" w:rsidRPr="000F5590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im.</w:t>
      </w:r>
      <w:r w:rsidR="00941ED7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</w:t>
      </w:r>
      <w:r w:rsidR="00941ED7" w:rsidRPr="000F5590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Kazimierza Jagiellończyka w Sieradzu</w:t>
      </w:r>
      <w:r w:rsidR="00941ED7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, ucznia Prof. Magdaleny Pacholik, za prozę pt. </w:t>
      </w:r>
      <w:r w:rsidR="00941ED7">
        <w:rPr>
          <w:rFonts w:ascii="Book Antiqua" w:eastAsia="Times New Roman" w:hAnsi="Book Antiqua" w:cs="Calibri"/>
          <w:i/>
          <w:color w:val="000000"/>
          <w:sz w:val="24"/>
          <w:szCs w:val="24"/>
          <w:lang w:eastAsia="pl-PL"/>
        </w:rPr>
        <w:t>Pan Jeż</w:t>
      </w:r>
      <w:r w:rsidR="001D158E"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 xml:space="preserve"> </w:t>
      </w: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– </w:t>
      </w:r>
      <w:r w:rsidR="00D56674">
        <w:rPr>
          <w:rFonts w:ascii="Book Antiqua" w:eastAsia="Times New Roman" w:hAnsi="Book Antiqua" w:cs="Calibri"/>
          <w:b/>
          <w:sz w:val="24"/>
          <w:szCs w:val="24"/>
          <w:lang w:eastAsia="pl-PL"/>
        </w:rPr>
        <w:t>1200</w:t>
      </w:r>
      <w:r w:rsidRPr="00496155">
        <w:rPr>
          <w:rFonts w:ascii="Book Antiqua" w:eastAsia="Times New Roman" w:hAnsi="Book Antiqua" w:cs="Calibri"/>
          <w:b/>
          <w:sz w:val="24"/>
          <w:szCs w:val="24"/>
          <w:lang w:eastAsia="pl-PL"/>
        </w:rPr>
        <w:t xml:space="preserve"> zł</w:t>
      </w:r>
      <w:r w:rsidR="00D56674">
        <w:rPr>
          <w:rFonts w:ascii="Book Antiqua" w:eastAsia="Times New Roman" w:hAnsi="Book Antiqua" w:cs="Calibri"/>
          <w:sz w:val="24"/>
          <w:szCs w:val="24"/>
          <w:lang w:eastAsia="pl-PL"/>
        </w:rPr>
        <w:t>;</w:t>
      </w:r>
    </w:p>
    <w:p w14:paraId="74D7ACF6" w14:textId="77777777" w:rsidR="00496155" w:rsidRPr="00496155" w:rsidRDefault="00496155" w:rsidP="00F11A06">
      <w:pPr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 w:line="320" w:lineRule="exact"/>
        <w:ind w:left="567" w:hanging="567"/>
        <w:contextualSpacing/>
        <w:jc w:val="both"/>
        <w:rPr>
          <w:rFonts w:ascii="Book Antiqua" w:eastAsia="Times New Roman" w:hAnsi="Book Antiqua" w:cs="Calibri"/>
          <w:sz w:val="24"/>
          <w:szCs w:val="24"/>
          <w:lang w:eastAsia="pl-PL"/>
        </w:rPr>
      </w:pP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>dla</w:t>
      </w:r>
      <w:r w:rsidR="00D56674" w:rsidRPr="00D56674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</w:t>
      </w:r>
      <w:r w:rsidRPr="00496155"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>Pan</w:t>
      </w:r>
      <w:r w:rsidR="00941ED7"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 xml:space="preserve">i Aliny Faliush </w:t>
      </w:r>
      <w:r w:rsidR="00941ED7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z </w:t>
      </w:r>
      <w:r w:rsidR="00941ED7" w:rsidRPr="00941ED7">
        <w:rPr>
          <w:rFonts w:ascii="Book Antiqua" w:eastAsia="Times New Roman" w:hAnsi="Book Antiqua" w:cs="Calibri"/>
          <w:bCs/>
          <w:sz w:val="24"/>
          <w:szCs w:val="24"/>
          <w:lang w:eastAsia="pl-PL"/>
        </w:rPr>
        <w:t>VII Liceum Ogólnokształcące</w:t>
      </w:r>
      <w:r w:rsidR="00941ED7">
        <w:rPr>
          <w:rFonts w:ascii="Book Antiqua" w:eastAsia="Times New Roman" w:hAnsi="Book Antiqua" w:cs="Calibri"/>
          <w:bCs/>
          <w:sz w:val="24"/>
          <w:szCs w:val="24"/>
          <w:lang w:eastAsia="pl-PL"/>
        </w:rPr>
        <w:t>go</w:t>
      </w:r>
      <w:r w:rsidR="00941ED7" w:rsidRPr="00941ED7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 im. Dąbrówki w</w:t>
      </w:r>
      <w:r w:rsidR="00941ED7">
        <w:rPr>
          <w:rFonts w:ascii="Book Antiqua" w:eastAsia="Times New Roman" w:hAnsi="Book Antiqua" w:cs="Calibri"/>
          <w:bCs/>
          <w:sz w:val="24"/>
          <w:szCs w:val="24"/>
          <w:lang w:eastAsia="pl-PL"/>
        </w:rPr>
        <w:t> </w:t>
      </w:r>
      <w:r w:rsidR="00941ED7" w:rsidRPr="00941ED7">
        <w:rPr>
          <w:rFonts w:ascii="Book Antiqua" w:eastAsia="Times New Roman" w:hAnsi="Book Antiqua" w:cs="Calibri"/>
          <w:bCs/>
          <w:sz w:val="24"/>
          <w:szCs w:val="24"/>
          <w:lang w:eastAsia="pl-PL"/>
        </w:rPr>
        <w:t>Poznaniu</w:t>
      </w:r>
      <w:r w:rsidR="00941ED7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, uczennicy Prof. Renaty Ayeb, za prozę pt. </w:t>
      </w:r>
      <w:r w:rsidR="00941ED7">
        <w:rPr>
          <w:rFonts w:ascii="Book Antiqua" w:eastAsia="Times New Roman" w:hAnsi="Book Antiqua" w:cs="Calibri"/>
          <w:bCs/>
          <w:i/>
          <w:sz w:val="24"/>
          <w:szCs w:val="24"/>
          <w:lang w:eastAsia="pl-PL"/>
        </w:rPr>
        <w:t>Piotrek</w:t>
      </w:r>
      <w:r w:rsidRPr="00496155"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 xml:space="preserve"> </w:t>
      </w: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– </w:t>
      </w:r>
      <w:r w:rsidR="00D56674" w:rsidRPr="00D56674">
        <w:rPr>
          <w:rFonts w:ascii="Book Antiqua" w:eastAsia="Times New Roman" w:hAnsi="Book Antiqua" w:cs="Calibri"/>
          <w:b/>
          <w:sz w:val="24"/>
          <w:szCs w:val="24"/>
          <w:lang w:eastAsia="pl-PL"/>
        </w:rPr>
        <w:t>800</w:t>
      </w:r>
      <w:r w:rsidRPr="00496155">
        <w:rPr>
          <w:rFonts w:ascii="Book Antiqua" w:eastAsia="Times New Roman" w:hAnsi="Book Antiqua" w:cs="Calibri"/>
          <w:b/>
          <w:sz w:val="24"/>
          <w:szCs w:val="24"/>
          <w:lang w:eastAsia="pl-PL"/>
        </w:rPr>
        <w:t xml:space="preserve"> zł</w:t>
      </w:r>
      <w:r w:rsidR="00D56674" w:rsidRPr="00D56674">
        <w:rPr>
          <w:rFonts w:ascii="Book Antiqua" w:eastAsia="Times New Roman" w:hAnsi="Book Antiqua" w:cs="Calibri"/>
          <w:sz w:val="24"/>
          <w:szCs w:val="24"/>
          <w:lang w:eastAsia="pl-PL"/>
        </w:rPr>
        <w:t>;</w:t>
      </w:r>
    </w:p>
    <w:p w14:paraId="111355FA" w14:textId="77777777" w:rsidR="00496155" w:rsidRPr="00496155" w:rsidRDefault="00496155" w:rsidP="00F11A06">
      <w:pPr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 w:line="320" w:lineRule="exact"/>
        <w:ind w:left="567" w:hanging="567"/>
        <w:contextualSpacing/>
        <w:jc w:val="both"/>
        <w:rPr>
          <w:rFonts w:ascii="Book Antiqua" w:eastAsia="Times New Roman" w:hAnsi="Book Antiqua" w:cs="Calibri"/>
          <w:sz w:val="24"/>
          <w:szCs w:val="24"/>
          <w:lang w:eastAsia="pl-PL"/>
        </w:rPr>
      </w:pP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dla </w:t>
      </w:r>
      <w:r w:rsidRPr="00496155"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>Pan</w:t>
      </w:r>
      <w:r w:rsidR="007E55E2"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>i</w:t>
      </w:r>
      <w:r w:rsidR="00941ED7"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 xml:space="preserve"> Wiktorii Grali </w:t>
      </w:r>
      <w:r w:rsidR="00941ED7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z </w:t>
      </w:r>
      <w:r w:rsidR="00941ED7" w:rsidRPr="00941ED7">
        <w:rPr>
          <w:rFonts w:ascii="Book Antiqua" w:eastAsia="Times New Roman" w:hAnsi="Book Antiqua" w:cs="Calibri"/>
          <w:bCs/>
          <w:sz w:val="24"/>
          <w:szCs w:val="24"/>
          <w:lang w:eastAsia="pl-PL"/>
        </w:rPr>
        <w:t>Liceum Ogólnokształcące</w:t>
      </w:r>
      <w:r w:rsidR="003D02AE">
        <w:rPr>
          <w:rFonts w:ascii="Book Antiqua" w:eastAsia="Times New Roman" w:hAnsi="Book Antiqua" w:cs="Calibri"/>
          <w:bCs/>
          <w:sz w:val="24"/>
          <w:szCs w:val="24"/>
          <w:lang w:eastAsia="pl-PL"/>
        </w:rPr>
        <w:t>go</w:t>
      </w:r>
      <w:r w:rsidR="00941ED7" w:rsidRPr="00941ED7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 im. Powstańców Wielkopolskich</w:t>
      </w:r>
      <w:r w:rsidR="00941ED7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 w Środzie Wielkopolskiej, uczennicy Prof. Eweliny Otworowskiej, za prozę pt. </w:t>
      </w:r>
      <w:r w:rsidR="00941ED7">
        <w:rPr>
          <w:rFonts w:ascii="Book Antiqua" w:eastAsia="Times New Roman" w:hAnsi="Book Antiqua" w:cs="Calibri"/>
          <w:bCs/>
          <w:i/>
          <w:sz w:val="24"/>
          <w:szCs w:val="24"/>
          <w:lang w:eastAsia="pl-PL"/>
        </w:rPr>
        <w:t>Matczyność</w:t>
      </w:r>
      <w:r w:rsidRPr="00496155">
        <w:rPr>
          <w:rFonts w:ascii="Book Antiqua" w:eastAsia="Times New Roman" w:hAnsi="Book Antiqua" w:cs="Calibri"/>
          <w:i/>
          <w:iCs/>
          <w:sz w:val="24"/>
          <w:szCs w:val="24"/>
          <w:lang w:eastAsia="pl-PL"/>
        </w:rPr>
        <w:t> </w:t>
      </w: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– </w:t>
      </w:r>
      <w:r w:rsidR="00D56674"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>5</w:t>
      </w:r>
      <w:r w:rsidRPr="00496155"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>00 zł</w:t>
      </w:r>
      <w:r w:rsidR="00D56674">
        <w:rPr>
          <w:rFonts w:ascii="Book Antiqua" w:eastAsia="Times New Roman" w:hAnsi="Book Antiqua" w:cs="Calibri"/>
          <w:bCs/>
          <w:sz w:val="24"/>
          <w:szCs w:val="24"/>
          <w:lang w:eastAsia="pl-PL"/>
        </w:rPr>
        <w:t>.</w:t>
      </w:r>
    </w:p>
    <w:p w14:paraId="2DD60DFF" w14:textId="77777777" w:rsidR="00496155" w:rsidRPr="00496155" w:rsidRDefault="00496155" w:rsidP="00496155">
      <w:pPr>
        <w:tabs>
          <w:tab w:val="left" w:pos="1418"/>
        </w:tabs>
        <w:autoSpaceDN w:val="0"/>
        <w:spacing w:after="0" w:line="300" w:lineRule="exact"/>
        <w:contextualSpacing/>
        <w:jc w:val="both"/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</w:pPr>
    </w:p>
    <w:p w14:paraId="07E3AFA1" w14:textId="77777777" w:rsidR="00496155" w:rsidRDefault="007E55E2" w:rsidP="00496155">
      <w:pPr>
        <w:autoSpaceDE w:val="0"/>
        <w:autoSpaceDN w:val="0"/>
        <w:spacing w:after="0" w:line="320" w:lineRule="exact"/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 xml:space="preserve">Jury przyznało także </w:t>
      </w:r>
      <w:r w:rsidR="0049549B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 xml:space="preserve">dwa równorzędne </w:t>
      </w:r>
      <w:r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>wyróżnieni</w:t>
      </w:r>
      <w:r w:rsidR="00462D58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>a</w:t>
      </w:r>
      <w:r w:rsidR="00496155" w:rsidRPr="00496155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 xml:space="preserve"> prozatorskie:</w:t>
      </w:r>
    </w:p>
    <w:p w14:paraId="44D56B9C" w14:textId="77777777" w:rsidR="00D56674" w:rsidRPr="00496155" w:rsidRDefault="00D56674" w:rsidP="00496155">
      <w:pPr>
        <w:autoSpaceDE w:val="0"/>
        <w:autoSpaceDN w:val="0"/>
        <w:spacing w:after="0" w:line="320" w:lineRule="exact"/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</w:pPr>
    </w:p>
    <w:p w14:paraId="4A8E1B62" w14:textId="0F26945F" w:rsidR="00E951E2" w:rsidRDefault="007E55E2" w:rsidP="007E55E2">
      <w:pPr>
        <w:tabs>
          <w:tab w:val="left" w:pos="567"/>
        </w:tabs>
        <w:autoSpaceDE w:val="0"/>
        <w:autoSpaceDN w:val="0"/>
        <w:spacing w:after="0" w:line="320" w:lineRule="exact"/>
        <w:ind w:left="567" w:hanging="567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•</w:t>
      </w:r>
      <w:r w:rsidR="00496155" w:rsidRPr="00496155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ab/>
      </w:r>
      <w:r w:rsidR="00496155" w:rsidRPr="00496155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dla </w:t>
      </w:r>
      <w:r w:rsidR="00496155" w:rsidRPr="00496155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>Pani</w:t>
      </w:r>
      <w:r w:rsidR="00941ED7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 xml:space="preserve"> Antoniny Titkow</w:t>
      </w:r>
      <w:r w:rsidR="00496155" w:rsidRPr="00496155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 xml:space="preserve"> </w:t>
      </w:r>
      <w:r w:rsidR="00496155" w:rsidRPr="00496155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z </w:t>
      </w:r>
      <w:r w:rsidR="00941ED7" w:rsidRPr="00941ED7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XXXV Liceum Ogólnokształcące</w:t>
      </w:r>
      <w:r w:rsidR="000A74D6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go</w:t>
      </w:r>
      <w:r w:rsidR="00526EE5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z Oddziałami Dwujęzycznymi</w:t>
      </w:r>
      <w:r w:rsidR="00941ED7" w:rsidRPr="00941ED7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im. Bolesława Prusa w Warszawie</w:t>
      </w:r>
      <w:r w:rsidR="00941ED7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, </w:t>
      </w:r>
      <w:r w:rsidR="00E951E2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podopiecznej Pani Joanny Titkow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, </w:t>
      </w:r>
      <w:r w:rsidR="00496155" w:rsidRPr="00496155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za prozę pt.</w:t>
      </w:r>
      <w:r w:rsidR="00B224DC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</w:t>
      </w:r>
      <w:r w:rsidR="00E951E2">
        <w:rPr>
          <w:rFonts w:ascii="Book Antiqua" w:eastAsia="Times New Roman" w:hAnsi="Book Antiqua" w:cs="Calibri"/>
          <w:i/>
          <w:color w:val="000000"/>
          <w:sz w:val="24"/>
          <w:szCs w:val="24"/>
          <w:lang w:eastAsia="pl-PL"/>
        </w:rPr>
        <w:t>Piach pod skórą</w:t>
      </w:r>
      <w:r w:rsidR="00E951E2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;</w:t>
      </w:r>
    </w:p>
    <w:p w14:paraId="48BD6507" w14:textId="2C4E6EDC" w:rsidR="00E67626" w:rsidRPr="00E67626" w:rsidRDefault="00E67626" w:rsidP="007E55E2">
      <w:pPr>
        <w:tabs>
          <w:tab w:val="left" w:pos="567"/>
        </w:tabs>
        <w:autoSpaceDE w:val="0"/>
        <w:autoSpaceDN w:val="0"/>
        <w:spacing w:after="0" w:line="320" w:lineRule="exact"/>
        <w:ind w:left="567" w:hanging="567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•</w:t>
      </w:r>
      <w:r w:rsidRPr="00496155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ab/>
      </w:r>
      <w:r w:rsidRPr="00496155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dla </w:t>
      </w:r>
      <w:r w:rsidRPr="00496155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>Pani</w:t>
      </w:r>
      <w:r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 xml:space="preserve"> Martyny Cankudi 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z XXXIII </w:t>
      </w:r>
      <w:r w:rsidRPr="00E67626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Liceum Ogólnokształcące</w:t>
      </w:r>
      <w:r w:rsidR="00BC4253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go</w:t>
      </w:r>
      <w:r w:rsidRPr="00E67626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z Oddziałami Sportowymi </w:t>
      </w:r>
      <w:r w:rsidRPr="00E67626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w Poznaniu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, której opiekunem literackim był Pan Adam Cankudis, za prozę pt. </w:t>
      </w:r>
      <w:r>
        <w:rPr>
          <w:rFonts w:ascii="Book Antiqua" w:eastAsia="Times New Roman" w:hAnsi="Book Antiqua" w:cs="Calibri"/>
          <w:i/>
          <w:color w:val="000000"/>
          <w:sz w:val="24"/>
          <w:szCs w:val="24"/>
          <w:lang w:eastAsia="pl-PL"/>
        </w:rPr>
        <w:t>Walizka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.</w:t>
      </w:r>
    </w:p>
    <w:p w14:paraId="24D9A2FF" w14:textId="77777777" w:rsidR="00496155" w:rsidRDefault="00496155" w:rsidP="00496155">
      <w:pPr>
        <w:tabs>
          <w:tab w:val="left" w:pos="1418"/>
        </w:tabs>
        <w:autoSpaceDN w:val="0"/>
        <w:spacing w:after="0" w:line="300" w:lineRule="exact"/>
        <w:contextualSpacing/>
        <w:jc w:val="both"/>
        <w:rPr>
          <w:rFonts w:ascii="Book Antiqua" w:eastAsia="Times New Roman" w:hAnsi="Book Antiqua" w:cs="Calibri"/>
          <w:sz w:val="24"/>
          <w:szCs w:val="24"/>
          <w:lang w:eastAsia="pl-PL"/>
        </w:rPr>
      </w:pPr>
    </w:p>
    <w:p w14:paraId="4C4EE83A" w14:textId="77777777" w:rsidR="00496155" w:rsidRPr="00496155" w:rsidRDefault="00496155" w:rsidP="00496155">
      <w:pPr>
        <w:autoSpaceDE w:val="0"/>
        <w:autoSpaceDN w:val="0"/>
        <w:spacing w:after="0" w:line="320" w:lineRule="exact"/>
        <w:jc w:val="both"/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</w:pPr>
      <w:r w:rsidRPr="00496155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>W dziedzinie przekładu</w:t>
      </w:r>
      <w:r w:rsidR="007E55E2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>:</w:t>
      </w:r>
      <w:r w:rsidRPr="00496155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 xml:space="preserve"> </w:t>
      </w:r>
    </w:p>
    <w:p w14:paraId="0A2FDFE0" w14:textId="77777777" w:rsidR="00496155" w:rsidRPr="00496155" w:rsidRDefault="00496155" w:rsidP="00496155">
      <w:pPr>
        <w:autoSpaceDE w:val="0"/>
        <w:autoSpaceDN w:val="0"/>
        <w:spacing w:after="0" w:line="120" w:lineRule="exact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</w:pPr>
    </w:p>
    <w:p w14:paraId="69AC4FF1" w14:textId="77777777" w:rsidR="00496155" w:rsidRPr="00496155" w:rsidRDefault="00496155" w:rsidP="00496155">
      <w:pPr>
        <w:autoSpaceDE w:val="0"/>
        <w:autoSpaceDN w:val="0"/>
        <w:spacing w:after="0" w:line="80" w:lineRule="exact"/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</w:pPr>
    </w:p>
    <w:p w14:paraId="1283B9E7" w14:textId="21B5B9CD" w:rsidR="00DE7300" w:rsidRDefault="007E55E2" w:rsidP="007E55E2">
      <w:pPr>
        <w:numPr>
          <w:ilvl w:val="0"/>
          <w:numId w:val="12"/>
        </w:numPr>
        <w:tabs>
          <w:tab w:val="left" w:pos="567"/>
        </w:tabs>
        <w:autoSpaceDE w:val="0"/>
        <w:autoSpaceDN w:val="0"/>
        <w:spacing w:after="0" w:line="320" w:lineRule="exact"/>
        <w:ind w:left="567" w:hanging="567"/>
        <w:contextualSpacing/>
        <w:jc w:val="both"/>
        <w:rPr>
          <w:rFonts w:ascii="Book Antiqua" w:eastAsia="Times New Roman" w:hAnsi="Book Antiqua" w:cs="Calibri"/>
          <w:sz w:val="24"/>
          <w:szCs w:val="24"/>
          <w:lang w:eastAsia="pl-PL"/>
        </w:rPr>
      </w:pP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dla </w:t>
      </w:r>
      <w:r w:rsidR="00DE7300" w:rsidRPr="00496155">
        <w:rPr>
          <w:rFonts w:ascii="Book Antiqua" w:eastAsia="Times New Roman" w:hAnsi="Book Antiqua" w:cs="Calibri"/>
          <w:b/>
          <w:sz w:val="24"/>
          <w:szCs w:val="24"/>
          <w:lang w:eastAsia="pl-PL"/>
        </w:rPr>
        <w:t>Pani</w:t>
      </w:r>
      <w:r w:rsidR="00C743C2">
        <w:rPr>
          <w:rFonts w:ascii="Book Antiqua" w:hAnsi="Book Antiqua"/>
          <w:b/>
          <w:sz w:val="24"/>
          <w:szCs w:val="24"/>
        </w:rPr>
        <w:t xml:space="preserve"> </w:t>
      </w:r>
      <w:r w:rsidR="004602C7">
        <w:rPr>
          <w:rFonts w:ascii="Book Antiqua" w:hAnsi="Book Antiqua"/>
          <w:b/>
          <w:sz w:val="24"/>
          <w:szCs w:val="24"/>
        </w:rPr>
        <w:t>Heleny Sitarek</w:t>
      </w:r>
      <w:r w:rsidR="00462D58">
        <w:rPr>
          <w:rFonts w:ascii="Book Antiqua" w:hAnsi="Book Antiqua"/>
          <w:b/>
          <w:sz w:val="24"/>
          <w:szCs w:val="24"/>
        </w:rPr>
        <w:t xml:space="preserve"> </w:t>
      </w:r>
      <w:r w:rsidR="00462D58" w:rsidRPr="00496155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z </w:t>
      </w:r>
      <w:r w:rsidR="00462D58" w:rsidRPr="00DE7300">
        <w:rPr>
          <w:rFonts w:ascii="Book Antiqua" w:eastAsia="Times New Roman" w:hAnsi="Book Antiqua" w:cs="Calibri"/>
          <w:bCs/>
          <w:sz w:val="24"/>
          <w:szCs w:val="24"/>
          <w:lang w:eastAsia="pl-PL"/>
        </w:rPr>
        <w:t>Publiczne</w:t>
      </w:r>
      <w:r w:rsidR="00462D58">
        <w:rPr>
          <w:rFonts w:ascii="Book Antiqua" w:eastAsia="Times New Roman" w:hAnsi="Book Antiqua" w:cs="Calibri"/>
          <w:bCs/>
          <w:sz w:val="24"/>
          <w:szCs w:val="24"/>
          <w:lang w:eastAsia="pl-PL"/>
        </w:rPr>
        <w:t>go</w:t>
      </w:r>
      <w:r w:rsidR="00462D58" w:rsidRPr="00DE7300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 Liceum Ogólnokształcące</w:t>
      </w:r>
      <w:r w:rsidR="00462D58">
        <w:rPr>
          <w:rFonts w:ascii="Book Antiqua" w:eastAsia="Times New Roman" w:hAnsi="Book Antiqua" w:cs="Calibri"/>
          <w:bCs/>
          <w:sz w:val="24"/>
          <w:szCs w:val="24"/>
          <w:lang w:eastAsia="pl-PL"/>
        </w:rPr>
        <w:t>go</w:t>
      </w:r>
      <w:r w:rsidR="00462D58" w:rsidRPr="00DE7300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 Uniwersytetu Łódzkiego</w:t>
      </w:r>
      <w:r w:rsidR="00B34437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 im. Sprawiedliwych wśród Narodów Świata</w:t>
      </w:r>
      <w:r w:rsidR="00462D58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 w Łodzi</w:t>
      </w:r>
      <w:r w:rsidR="00462D58" w:rsidRPr="00DE7300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, </w:t>
      </w:r>
      <w:r w:rsidR="00462D58">
        <w:rPr>
          <w:rFonts w:ascii="Book Antiqua" w:eastAsia="Times New Roman" w:hAnsi="Book Antiqua" w:cs="Calibri"/>
          <w:bCs/>
          <w:sz w:val="24"/>
          <w:szCs w:val="24"/>
          <w:lang w:eastAsia="pl-PL"/>
        </w:rPr>
        <w:t>uczennicy</w:t>
      </w:r>
      <w:r w:rsidR="00462D58" w:rsidRPr="00496155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 Prof. </w:t>
      </w:r>
      <w:r w:rsidR="00462D58" w:rsidRPr="00DE7300">
        <w:rPr>
          <w:rFonts w:ascii="Book Antiqua" w:eastAsia="Times New Roman" w:hAnsi="Book Antiqua" w:cs="Calibri"/>
          <w:bCs/>
          <w:sz w:val="24"/>
          <w:szCs w:val="24"/>
          <w:lang w:eastAsia="pl-PL"/>
        </w:rPr>
        <w:t>E</w:t>
      </w:r>
      <w:r w:rsidR="00462D58">
        <w:rPr>
          <w:rFonts w:ascii="Book Antiqua" w:eastAsia="Times New Roman" w:hAnsi="Book Antiqua" w:cs="Calibri"/>
          <w:bCs/>
          <w:sz w:val="24"/>
          <w:szCs w:val="24"/>
          <w:lang w:eastAsia="pl-PL"/>
        </w:rPr>
        <w:t>wy Gdak</w:t>
      </w:r>
      <w:r w:rsidR="004602C7">
        <w:rPr>
          <w:rFonts w:ascii="Book Antiqua" w:hAnsi="Book Antiqua"/>
          <w:b/>
          <w:sz w:val="24"/>
          <w:szCs w:val="24"/>
        </w:rPr>
        <w:t xml:space="preserve"> </w:t>
      </w:r>
      <w:r w:rsidR="00DE7300" w:rsidRPr="00496155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– </w:t>
      </w:r>
      <w:r w:rsidR="00DE7300" w:rsidRPr="00B05B21">
        <w:rPr>
          <w:rFonts w:ascii="Book Antiqua" w:eastAsia="Times New Roman" w:hAnsi="Book Antiqua" w:cs="Calibri"/>
          <w:b/>
          <w:sz w:val="24"/>
          <w:szCs w:val="24"/>
          <w:lang w:eastAsia="pl-PL"/>
        </w:rPr>
        <w:t>12</w:t>
      </w:r>
      <w:r w:rsidR="00DE7300" w:rsidRPr="00496155">
        <w:rPr>
          <w:rFonts w:ascii="Book Antiqua" w:eastAsia="Times New Roman" w:hAnsi="Book Antiqua" w:cs="Calibri"/>
          <w:b/>
          <w:sz w:val="24"/>
          <w:szCs w:val="24"/>
          <w:lang w:eastAsia="pl-PL"/>
        </w:rPr>
        <w:t>00 zł</w:t>
      </w:r>
      <w:r w:rsidR="00DE7300">
        <w:rPr>
          <w:rFonts w:ascii="Book Antiqua" w:eastAsia="Times New Roman" w:hAnsi="Book Antiqua" w:cs="Calibri"/>
          <w:sz w:val="24"/>
          <w:szCs w:val="24"/>
          <w:lang w:eastAsia="pl-PL"/>
        </w:rPr>
        <w:t>;</w:t>
      </w:r>
    </w:p>
    <w:p w14:paraId="627F953A" w14:textId="77777777" w:rsidR="007E55E2" w:rsidRPr="00496155" w:rsidRDefault="007E55E2" w:rsidP="007E55E2">
      <w:pPr>
        <w:numPr>
          <w:ilvl w:val="0"/>
          <w:numId w:val="12"/>
        </w:numPr>
        <w:tabs>
          <w:tab w:val="left" w:pos="567"/>
        </w:tabs>
        <w:autoSpaceDE w:val="0"/>
        <w:autoSpaceDN w:val="0"/>
        <w:spacing w:after="0" w:line="320" w:lineRule="exact"/>
        <w:ind w:left="567" w:hanging="567"/>
        <w:contextualSpacing/>
        <w:jc w:val="both"/>
        <w:rPr>
          <w:rFonts w:ascii="Book Antiqua" w:eastAsia="Times New Roman" w:hAnsi="Book Antiqua" w:cs="Calibri"/>
          <w:sz w:val="24"/>
          <w:szCs w:val="24"/>
          <w:lang w:eastAsia="pl-PL"/>
        </w:rPr>
      </w:pP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>dla</w:t>
      </w:r>
      <w:r w:rsidRPr="00DE7300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</w:t>
      </w:r>
      <w:r w:rsidR="00DE7300"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>Pan</w:t>
      </w:r>
      <w:r w:rsidR="00B90A03"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 xml:space="preserve">a Stanisława Adamowicza </w:t>
      </w:r>
      <w:r w:rsidR="00B90A03" w:rsidRPr="00B90A03">
        <w:rPr>
          <w:rFonts w:ascii="Book Antiqua" w:eastAsia="Times New Roman" w:hAnsi="Book Antiqua" w:cs="Calibri"/>
          <w:bCs/>
          <w:sz w:val="24"/>
          <w:szCs w:val="24"/>
          <w:lang w:eastAsia="pl-PL"/>
        </w:rPr>
        <w:t>z I Liceum Ogólnokształcące</w:t>
      </w:r>
      <w:r w:rsidR="00B90A03">
        <w:rPr>
          <w:rFonts w:ascii="Book Antiqua" w:eastAsia="Times New Roman" w:hAnsi="Book Antiqua" w:cs="Calibri"/>
          <w:bCs/>
          <w:sz w:val="24"/>
          <w:szCs w:val="24"/>
          <w:lang w:eastAsia="pl-PL"/>
        </w:rPr>
        <w:t>go</w:t>
      </w:r>
      <w:r w:rsidR="00B90A03" w:rsidRPr="00B90A03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 im.</w:t>
      </w:r>
      <w:r w:rsidR="00B90A03">
        <w:rPr>
          <w:rFonts w:ascii="Book Antiqua" w:eastAsia="Times New Roman" w:hAnsi="Book Antiqua" w:cs="Calibri"/>
          <w:bCs/>
          <w:sz w:val="24"/>
          <w:szCs w:val="24"/>
          <w:lang w:eastAsia="pl-PL"/>
        </w:rPr>
        <w:t> </w:t>
      </w:r>
      <w:r w:rsidR="00B90A03" w:rsidRPr="00B90A03">
        <w:rPr>
          <w:rFonts w:ascii="Book Antiqua" w:eastAsia="Times New Roman" w:hAnsi="Book Antiqua" w:cs="Calibri"/>
          <w:bCs/>
          <w:sz w:val="24"/>
          <w:szCs w:val="24"/>
          <w:lang w:eastAsia="pl-PL"/>
        </w:rPr>
        <w:t>ks.</w:t>
      </w:r>
      <w:r w:rsidR="00B90A03">
        <w:rPr>
          <w:rFonts w:ascii="Book Antiqua" w:eastAsia="Times New Roman" w:hAnsi="Book Antiqua" w:cs="Calibri"/>
          <w:bCs/>
          <w:sz w:val="24"/>
          <w:szCs w:val="24"/>
          <w:lang w:eastAsia="pl-PL"/>
        </w:rPr>
        <w:t> </w:t>
      </w:r>
      <w:r w:rsidR="00B90A03" w:rsidRPr="00B90A03">
        <w:rPr>
          <w:rFonts w:ascii="Book Antiqua" w:eastAsia="Times New Roman" w:hAnsi="Book Antiqua" w:cs="Calibri"/>
          <w:bCs/>
          <w:sz w:val="24"/>
          <w:szCs w:val="24"/>
          <w:lang w:eastAsia="pl-PL"/>
        </w:rPr>
        <w:t>Stanisława Staszica w Hrubieszowie</w:t>
      </w:r>
      <w:r w:rsidR="00B90A03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, ucznia Prof. Doroty Sędłak </w:t>
      </w:r>
      <w:r w:rsidR="00941ED7"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 xml:space="preserve"> </w:t>
      </w: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>–</w:t>
      </w:r>
      <w:r w:rsidR="00D73BA8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</w:t>
      </w:r>
      <w:r w:rsidRPr="00DE7300">
        <w:rPr>
          <w:rFonts w:ascii="Book Antiqua" w:eastAsia="Times New Roman" w:hAnsi="Book Antiqua" w:cs="Calibri"/>
          <w:b/>
          <w:sz w:val="24"/>
          <w:szCs w:val="24"/>
          <w:lang w:eastAsia="pl-PL"/>
        </w:rPr>
        <w:t>800</w:t>
      </w:r>
      <w:r w:rsidRPr="00496155">
        <w:rPr>
          <w:rFonts w:ascii="Book Antiqua" w:eastAsia="Times New Roman" w:hAnsi="Book Antiqua" w:cs="Calibri"/>
          <w:b/>
          <w:sz w:val="24"/>
          <w:szCs w:val="24"/>
          <w:lang w:eastAsia="pl-PL"/>
        </w:rPr>
        <w:t xml:space="preserve"> zł</w:t>
      </w:r>
      <w:r w:rsidRPr="00DE7300">
        <w:rPr>
          <w:rFonts w:ascii="Book Antiqua" w:eastAsia="Times New Roman" w:hAnsi="Book Antiqua" w:cs="Calibri"/>
          <w:sz w:val="24"/>
          <w:szCs w:val="24"/>
          <w:lang w:eastAsia="pl-PL"/>
        </w:rPr>
        <w:t>;</w:t>
      </w:r>
    </w:p>
    <w:p w14:paraId="538CC8C1" w14:textId="77777777" w:rsidR="007E55E2" w:rsidRPr="00496155" w:rsidRDefault="007E55E2" w:rsidP="007E55E2">
      <w:pPr>
        <w:numPr>
          <w:ilvl w:val="0"/>
          <w:numId w:val="12"/>
        </w:numPr>
        <w:tabs>
          <w:tab w:val="left" w:pos="567"/>
        </w:tabs>
        <w:autoSpaceDE w:val="0"/>
        <w:autoSpaceDN w:val="0"/>
        <w:spacing w:after="0" w:line="320" w:lineRule="exact"/>
        <w:ind w:left="567" w:hanging="567"/>
        <w:contextualSpacing/>
        <w:jc w:val="both"/>
        <w:rPr>
          <w:rFonts w:ascii="Book Antiqua" w:eastAsia="Times New Roman" w:hAnsi="Book Antiqua" w:cs="Calibri"/>
          <w:sz w:val="24"/>
          <w:szCs w:val="24"/>
          <w:lang w:eastAsia="pl-PL"/>
        </w:rPr>
      </w:pP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dla </w:t>
      </w:r>
      <w:r w:rsidRPr="00496155"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>Pan</w:t>
      </w:r>
      <w:r w:rsidR="00B90A03"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>a Jakuba Dobosiewicza</w:t>
      </w:r>
      <w:r w:rsidR="00B90A03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 z </w:t>
      </w:r>
      <w:r w:rsidR="00B90A03" w:rsidRPr="00B90A03">
        <w:rPr>
          <w:rFonts w:ascii="Book Antiqua" w:eastAsia="Times New Roman" w:hAnsi="Book Antiqua" w:cs="Calibri"/>
          <w:bCs/>
          <w:sz w:val="24"/>
          <w:szCs w:val="24"/>
          <w:lang w:eastAsia="pl-PL"/>
        </w:rPr>
        <w:t>II Liceum Ogólnokształcące</w:t>
      </w:r>
      <w:r w:rsidR="00B90A03">
        <w:rPr>
          <w:rFonts w:ascii="Book Antiqua" w:eastAsia="Times New Roman" w:hAnsi="Book Antiqua" w:cs="Calibri"/>
          <w:bCs/>
          <w:sz w:val="24"/>
          <w:szCs w:val="24"/>
          <w:lang w:eastAsia="pl-PL"/>
        </w:rPr>
        <w:t>go</w:t>
      </w:r>
      <w:r w:rsidR="00B90A03" w:rsidRPr="00B90A03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 im. Generałowej Zamoyskiej i Heleny Modrzejewskiej w Poznaniu</w:t>
      </w:r>
      <w:r w:rsidR="00B90A03">
        <w:rPr>
          <w:rFonts w:ascii="Book Antiqua" w:eastAsia="Times New Roman" w:hAnsi="Book Antiqua" w:cs="Calibri"/>
          <w:bCs/>
          <w:sz w:val="24"/>
          <w:szCs w:val="24"/>
          <w:lang w:eastAsia="pl-PL"/>
        </w:rPr>
        <w:t>, ucznia Prof. Ewy Krygier</w:t>
      </w:r>
      <w:r w:rsidR="00B90A03">
        <w:rPr>
          <w:rFonts w:ascii="Book Antiqua" w:eastAsia="Times New Roman" w:hAnsi="Book Antiqua" w:cs="Calibri"/>
          <w:bCs/>
          <w:sz w:val="24"/>
          <w:szCs w:val="24"/>
          <w:lang w:eastAsia="pl-PL"/>
        </w:rPr>
        <w:noBreakHyphen/>
        <w:t xml:space="preserve">Court </w:t>
      </w:r>
      <w:r w:rsidR="00DE7300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– </w:t>
      </w:r>
      <w:r w:rsidR="00DE7300"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>50</w:t>
      </w:r>
      <w:r w:rsidR="00941ED7"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>0</w:t>
      </w:r>
      <w:r w:rsidR="00DE7300"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 xml:space="preserve"> zł</w:t>
      </w:r>
      <w:r w:rsidR="00DE7300">
        <w:rPr>
          <w:rFonts w:ascii="Book Antiqua" w:eastAsia="Times New Roman" w:hAnsi="Book Antiqua" w:cs="Calibri"/>
          <w:bCs/>
          <w:sz w:val="24"/>
          <w:szCs w:val="24"/>
          <w:lang w:eastAsia="pl-PL"/>
        </w:rPr>
        <w:t>.</w:t>
      </w:r>
      <w:r w:rsidR="00DE7300"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 xml:space="preserve"> </w:t>
      </w:r>
    </w:p>
    <w:p w14:paraId="5AFE8986" w14:textId="77777777" w:rsidR="007E55E2" w:rsidRPr="00496155" w:rsidRDefault="007E55E2" w:rsidP="007E55E2">
      <w:pPr>
        <w:autoSpaceDE w:val="0"/>
        <w:autoSpaceDN w:val="0"/>
        <w:spacing w:after="0" w:line="320" w:lineRule="exact"/>
        <w:contextualSpacing/>
        <w:jc w:val="both"/>
        <w:rPr>
          <w:rFonts w:ascii="Book Antiqua" w:eastAsia="Times New Roman" w:hAnsi="Book Antiqua" w:cs="Calibri"/>
          <w:sz w:val="24"/>
          <w:szCs w:val="24"/>
          <w:lang w:eastAsia="pl-PL"/>
        </w:rPr>
      </w:pPr>
    </w:p>
    <w:p w14:paraId="71EECBB8" w14:textId="77777777" w:rsidR="00496155" w:rsidRPr="00496155" w:rsidRDefault="00496155" w:rsidP="00496155">
      <w:pPr>
        <w:autoSpaceDN w:val="0"/>
        <w:spacing w:after="0" w:line="120" w:lineRule="exact"/>
        <w:contextualSpacing/>
        <w:jc w:val="both"/>
        <w:rPr>
          <w:rFonts w:ascii="Book Antiqua" w:eastAsia="Times New Roman" w:hAnsi="Book Antiqua" w:cs="Calibri"/>
          <w:b/>
          <w:sz w:val="24"/>
          <w:szCs w:val="24"/>
          <w:lang w:eastAsia="pl-PL"/>
        </w:rPr>
      </w:pPr>
    </w:p>
    <w:p w14:paraId="710A3D37" w14:textId="77777777" w:rsidR="00496155" w:rsidRDefault="00496155" w:rsidP="00350F52">
      <w:pPr>
        <w:autoSpaceDE w:val="0"/>
        <w:autoSpaceDN w:val="0"/>
        <w:spacing w:after="0" w:line="320" w:lineRule="exact"/>
        <w:jc w:val="both"/>
        <w:rPr>
          <w:rFonts w:ascii="Book Antiqua" w:eastAsia="Times New Roman" w:hAnsi="Book Antiqua" w:cs="Calibri"/>
          <w:b/>
          <w:sz w:val="24"/>
          <w:szCs w:val="24"/>
          <w:lang w:eastAsia="pl-PL"/>
        </w:rPr>
      </w:pPr>
      <w:r w:rsidRPr="00496155">
        <w:rPr>
          <w:rFonts w:ascii="Book Antiqua" w:eastAsia="Times New Roman" w:hAnsi="Book Antiqua" w:cs="Calibri"/>
          <w:b/>
          <w:sz w:val="24"/>
          <w:szCs w:val="24"/>
          <w:lang w:eastAsia="pl-PL"/>
        </w:rPr>
        <w:t>W dziedzinie etiudy filmowej:</w:t>
      </w:r>
    </w:p>
    <w:p w14:paraId="30DB4C0F" w14:textId="77777777" w:rsidR="00350F52" w:rsidRPr="00496155" w:rsidRDefault="00350F52" w:rsidP="00350F52">
      <w:pPr>
        <w:autoSpaceDE w:val="0"/>
        <w:autoSpaceDN w:val="0"/>
        <w:spacing w:after="0" w:line="320" w:lineRule="exact"/>
        <w:jc w:val="both"/>
        <w:rPr>
          <w:rFonts w:ascii="Book Antiqua" w:eastAsia="Times New Roman" w:hAnsi="Book Antiqua" w:cs="Calibri"/>
          <w:b/>
          <w:sz w:val="24"/>
          <w:szCs w:val="24"/>
          <w:lang w:eastAsia="pl-PL"/>
        </w:rPr>
      </w:pPr>
    </w:p>
    <w:p w14:paraId="6801B6A3" w14:textId="77777777" w:rsidR="005C17A1" w:rsidRPr="00496155" w:rsidRDefault="005C17A1" w:rsidP="005C17A1">
      <w:pPr>
        <w:numPr>
          <w:ilvl w:val="0"/>
          <w:numId w:val="13"/>
        </w:numPr>
        <w:tabs>
          <w:tab w:val="left" w:pos="567"/>
        </w:tabs>
        <w:autoSpaceDE w:val="0"/>
        <w:autoSpaceDN w:val="0"/>
        <w:spacing w:after="0" w:line="320" w:lineRule="exact"/>
        <w:ind w:left="567" w:hanging="567"/>
        <w:contextualSpacing/>
        <w:jc w:val="both"/>
        <w:rPr>
          <w:rFonts w:ascii="Book Antiqua" w:eastAsia="Times New Roman" w:hAnsi="Book Antiqua" w:cs="Calibri"/>
          <w:sz w:val="24"/>
          <w:szCs w:val="24"/>
          <w:lang w:eastAsia="pl-PL"/>
        </w:rPr>
      </w:pP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dla </w:t>
      </w:r>
      <w:r w:rsidR="009F6419" w:rsidRPr="009F6419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>Pani</w:t>
      </w:r>
      <w:r w:rsidR="003D02AE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 xml:space="preserve"> Anny Brody </w:t>
      </w:r>
      <w:r w:rsidR="003D02AE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z</w:t>
      </w:r>
      <w:r w:rsidR="001D158E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 xml:space="preserve"> </w:t>
      </w:r>
      <w:r w:rsidR="003D02AE" w:rsidRPr="003D02AE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I Liceum Ogólnokształcące</w:t>
      </w:r>
      <w:r w:rsidR="003D02AE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go</w:t>
      </w:r>
      <w:r w:rsidR="003D02AE" w:rsidRPr="003D02AE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im. Hugona Kołłątaja</w:t>
      </w:r>
      <w:r w:rsidR="003D02AE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w Krotoszynie, uczennicy Prof. Małgorzaty Witczak,</w:t>
      </w:r>
      <w:r w:rsidR="003D02AE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 xml:space="preserve"> </w:t>
      </w:r>
      <w:r w:rsidR="001D158E">
        <w:rPr>
          <w:rFonts w:ascii="Book Antiqua" w:eastAsia="Times New Roman" w:hAnsi="Book Antiqua" w:cs="Calibri"/>
          <w:sz w:val="24"/>
          <w:szCs w:val="24"/>
          <w:lang w:eastAsia="pl-PL"/>
        </w:rPr>
        <w:t>za etiudę</w:t>
      </w:r>
      <w:r w:rsidR="001D158E" w:rsidRPr="00496155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pt.</w:t>
      </w:r>
      <w:r w:rsidR="003D02AE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</w:t>
      </w:r>
      <w:r w:rsidR="003D02AE">
        <w:rPr>
          <w:rFonts w:ascii="Book Antiqua" w:eastAsia="Times New Roman" w:hAnsi="Book Antiqua" w:cs="Calibri"/>
          <w:i/>
          <w:sz w:val="24"/>
          <w:szCs w:val="24"/>
          <w:lang w:eastAsia="pl-PL"/>
        </w:rPr>
        <w:t>Koszmar w głowie</w:t>
      </w:r>
      <w:r w:rsidR="001D158E" w:rsidRPr="00496155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</w:t>
      </w: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– </w:t>
      </w:r>
      <w:r>
        <w:rPr>
          <w:rFonts w:ascii="Book Antiqua" w:eastAsia="Times New Roman" w:hAnsi="Book Antiqua" w:cs="Calibri"/>
          <w:b/>
          <w:sz w:val="24"/>
          <w:szCs w:val="24"/>
          <w:lang w:eastAsia="pl-PL"/>
        </w:rPr>
        <w:t>1200</w:t>
      </w:r>
      <w:r w:rsidRPr="00496155">
        <w:rPr>
          <w:rFonts w:ascii="Book Antiqua" w:eastAsia="Times New Roman" w:hAnsi="Book Antiqua" w:cs="Calibri"/>
          <w:b/>
          <w:sz w:val="24"/>
          <w:szCs w:val="24"/>
          <w:lang w:eastAsia="pl-PL"/>
        </w:rPr>
        <w:t xml:space="preserve"> zł</w:t>
      </w:r>
      <w:r>
        <w:rPr>
          <w:rFonts w:ascii="Book Antiqua" w:eastAsia="Times New Roman" w:hAnsi="Book Antiqua" w:cs="Calibri"/>
          <w:sz w:val="24"/>
          <w:szCs w:val="24"/>
          <w:lang w:eastAsia="pl-PL"/>
        </w:rPr>
        <w:t>;</w:t>
      </w:r>
    </w:p>
    <w:p w14:paraId="24C8673B" w14:textId="3493FF97" w:rsidR="005C17A1" w:rsidRPr="00496155" w:rsidRDefault="005C17A1" w:rsidP="005C17A1">
      <w:pPr>
        <w:numPr>
          <w:ilvl w:val="0"/>
          <w:numId w:val="13"/>
        </w:numPr>
        <w:tabs>
          <w:tab w:val="left" w:pos="567"/>
        </w:tabs>
        <w:autoSpaceDE w:val="0"/>
        <w:autoSpaceDN w:val="0"/>
        <w:spacing w:after="0" w:line="320" w:lineRule="exact"/>
        <w:ind w:left="567" w:hanging="567"/>
        <w:contextualSpacing/>
        <w:jc w:val="both"/>
        <w:rPr>
          <w:rFonts w:ascii="Book Antiqua" w:eastAsia="Times New Roman" w:hAnsi="Book Antiqua" w:cs="Calibri"/>
          <w:sz w:val="24"/>
          <w:szCs w:val="24"/>
          <w:lang w:eastAsia="pl-PL"/>
        </w:rPr>
      </w:pP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lastRenderedPageBreak/>
        <w:t>dla</w:t>
      </w:r>
      <w:r w:rsidRPr="00D56674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</w:t>
      </w:r>
      <w:r w:rsidR="00517A04">
        <w:rPr>
          <w:rFonts w:ascii="Book Antiqua" w:eastAsia="Times New Roman" w:hAnsi="Book Antiqua" w:cs="Calibri"/>
          <w:b/>
          <w:sz w:val="24"/>
          <w:szCs w:val="24"/>
          <w:lang w:eastAsia="pl-PL"/>
        </w:rPr>
        <w:t xml:space="preserve">Pana Iwo Wótkiewicza, </w:t>
      </w:r>
      <w:r w:rsidR="00A96F3D" w:rsidRPr="00A96F3D">
        <w:rPr>
          <w:rFonts w:ascii="Book Antiqua" w:eastAsia="Times New Roman" w:hAnsi="Book Antiqua" w:cs="Calibri"/>
          <w:b/>
          <w:sz w:val="24"/>
          <w:szCs w:val="24"/>
          <w:lang w:eastAsia="pl-PL"/>
        </w:rPr>
        <w:t>Pan</w:t>
      </w:r>
      <w:r w:rsidR="003D02AE">
        <w:rPr>
          <w:rFonts w:ascii="Book Antiqua" w:eastAsia="Times New Roman" w:hAnsi="Book Antiqua" w:cs="Calibri"/>
          <w:b/>
          <w:sz w:val="24"/>
          <w:szCs w:val="24"/>
          <w:lang w:eastAsia="pl-PL"/>
        </w:rPr>
        <w:t>a Krzysztofa Jareckiego</w:t>
      </w:r>
      <w:r w:rsidR="00517A04">
        <w:rPr>
          <w:rFonts w:ascii="Book Antiqua" w:eastAsia="Times New Roman" w:hAnsi="Book Antiqua" w:cs="Calibri"/>
          <w:b/>
          <w:sz w:val="24"/>
          <w:szCs w:val="24"/>
          <w:lang w:eastAsia="pl-PL"/>
        </w:rPr>
        <w:t xml:space="preserve"> </w:t>
      </w:r>
      <w:r w:rsidR="00517A04" w:rsidRPr="00517A04">
        <w:rPr>
          <w:rFonts w:ascii="Book Antiqua" w:eastAsia="Times New Roman" w:hAnsi="Book Antiqua" w:cs="Calibri"/>
          <w:sz w:val="24"/>
          <w:szCs w:val="24"/>
          <w:lang w:eastAsia="pl-PL"/>
        </w:rPr>
        <w:t>i</w:t>
      </w:r>
      <w:r w:rsidR="003D02AE" w:rsidRPr="00517A04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</w:t>
      </w:r>
      <w:r w:rsidR="003D02AE">
        <w:rPr>
          <w:rFonts w:ascii="Book Antiqua" w:eastAsia="Times New Roman" w:hAnsi="Book Antiqua" w:cs="Calibri"/>
          <w:b/>
          <w:sz w:val="24"/>
          <w:szCs w:val="24"/>
          <w:lang w:eastAsia="pl-PL"/>
        </w:rPr>
        <w:t>Pana Mateusza Siwka</w:t>
      </w:r>
      <w:r w:rsidR="009B18AC">
        <w:rPr>
          <w:rFonts w:ascii="Book Antiqua" w:eastAsia="Times New Roman" w:hAnsi="Book Antiqua" w:cs="Calibri"/>
          <w:b/>
          <w:sz w:val="24"/>
          <w:szCs w:val="24"/>
          <w:lang w:eastAsia="pl-PL"/>
        </w:rPr>
        <w:t xml:space="preserve"> </w:t>
      </w:r>
      <w:r w:rsidR="003D02AE">
        <w:rPr>
          <w:rFonts w:ascii="Book Antiqua" w:eastAsia="Times New Roman" w:hAnsi="Book Antiqua" w:cs="Calibri"/>
          <w:sz w:val="24"/>
          <w:szCs w:val="24"/>
          <w:lang w:eastAsia="pl-PL"/>
        </w:rPr>
        <w:t>z</w:t>
      </w:r>
      <w:r w:rsidR="003D02AE">
        <w:rPr>
          <w:rFonts w:ascii="Book Antiqua" w:eastAsia="Times New Roman" w:hAnsi="Book Antiqua" w:cs="Calibri"/>
          <w:b/>
          <w:sz w:val="24"/>
          <w:szCs w:val="24"/>
          <w:lang w:eastAsia="pl-PL"/>
        </w:rPr>
        <w:t xml:space="preserve"> </w:t>
      </w:r>
      <w:r w:rsidR="003D02AE" w:rsidRPr="003D02AE">
        <w:rPr>
          <w:rFonts w:ascii="Book Antiqua" w:eastAsia="Times New Roman" w:hAnsi="Book Antiqua" w:cs="Calibri"/>
          <w:sz w:val="24"/>
          <w:szCs w:val="24"/>
          <w:lang w:eastAsia="pl-PL"/>
        </w:rPr>
        <w:t>I Liceum Ogólnokształcące</w:t>
      </w:r>
      <w:r w:rsidR="003D02AE">
        <w:rPr>
          <w:rFonts w:ascii="Book Antiqua" w:eastAsia="Times New Roman" w:hAnsi="Book Antiqua" w:cs="Calibri"/>
          <w:sz w:val="24"/>
          <w:szCs w:val="24"/>
          <w:lang w:eastAsia="pl-PL"/>
        </w:rPr>
        <w:t>go</w:t>
      </w:r>
      <w:r w:rsidR="003D02AE" w:rsidRPr="003D02AE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im. Tadeusza Kościuszki</w:t>
      </w:r>
      <w:r w:rsidR="003D02AE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w Koninie</w:t>
      </w:r>
      <w:r w:rsidR="00A96F3D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, </w:t>
      </w:r>
      <w:r w:rsidR="003D02AE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uczniów Prof. Arlety Wydrzyńskiej-Roszak, </w:t>
      </w:r>
      <w:r w:rsidR="00A96F3D" w:rsidRPr="00A96F3D">
        <w:rPr>
          <w:rFonts w:ascii="Book Antiqua" w:eastAsia="Times New Roman" w:hAnsi="Book Antiqua" w:cs="Calibri"/>
          <w:bCs/>
          <w:sz w:val="24"/>
          <w:szCs w:val="24"/>
          <w:lang w:eastAsia="pl-PL"/>
        </w:rPr>
        <w:t>za etiudę</w:t>
      </w:r>
      <w:r w:rsidR="00A96F3D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 pt. </w:t>
      </w:r>
      <w:r w:rsidR="003D02AE">
        <w:rPr>
          <w:rFonts w:ascii="Book Antiqua" w:eastAsia="Times New Roman" w:hAnsi="Book Antiqua" w:cs="Calibri"/>
          <w:bCs/>
          <w:i/>
          <w:sz w:val="24"/>
          <w:szCs w:val="24"/>
          <w:lang w:eastAsia="pl-PL"/>
        </w:rPr>
        <w:t>Rewers</w:t>
      </w:r>
      <w:r w:rsidR="00A96F3D" w:rsidRPr="00A96F3D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 </w:t>
      </w: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– </w:t>
      </w:r>
      <w:r w:rsidRPr="00D56674">
        <w:rPr>
          <w:rFonts w:ascii="Book Antiqua" w:eastAsia="Times New Roman" w:hAnsi="Book Antiqua" w:cs="Calibri"/>
          <w:b/>
          <w:sz w:val="24"/>
          <w:szCs w:val="24"/>
          <w:lang w:eastAsia="pl-PL"/>
        </w:rPr>
        <w:t>800</w:t>
      </w:r>
      <w:r w:rsidRPr="00496155">
        <w:rPr>
          <w:rFonts w:ascii="Book Antiqua" w:eastAsia="Times New Roman" w:hAnsi="Book Antiqua" w:cs="Calibri"/>
          <w:b/>
          <w:sz w:val="24"/>
          <w:szCs w:val="24"/>
          <w:lang w:eastAsia="pl-PL"/>
        </w:rPr>
        <w:t xml:space="preserve"> zł</w:t>
      </w:r>
      <w:r w:rsidRPr="00D56674">
        <w:rPr>
          <w:rFonts w:ascii="Book Antiqua" w:eastAsia="Times New Roman" w:hAnsi="Book Antiqua" w:cs="Calibri"/>
          <w:sz w:val="24"/>
          <w:szCs w:val="24"/>
          <w:lang w:eastAsia="pl-PL"/>
        </w:rPr>
        <w:t>;</w:t>
      </w:r>
    </w:p>
    <w:p w14:paraId="372CF802" w14:textId="77777777" w:rsidR="005C17A1" w:rsidRPr="00496155" w:rsidRDefault="005C17A1" w:rsidP="005C17A1">
      <w:pPr>
        <w:numPr>
          <w:ilvl w:val="0"/>
          <w:numId w:val="13"/>
        </w:numPr>
        <w:tabs>
          <w:tab w:val="left" w:pos="567"/>
        </w:tabs>
        <w:autoSpaceDE w:val="0"/>
        <w:autoSpaceDN w:val="0"/>
        <w:spacing w:after="0" w:line="320" w:lineRule="exact"/>
        <w:ind w:left="567" w:hanging="567"/>
        <w:contextualSpacing/>
        <w:jc w:val="both"/>
        <w:rPr>
          <w:rFonts w:ascii="Book Antiqua" w:eastAsia="Times New Roman" w:hAnsi="Book Antiqua" w:cs="Calibri"/>
          <w:sz w:val="24"/>
          <w:szCs w:val="24"/>
          <w:lang w:eastAsia="pl-PL"/>
        </w:rPr>
      </w:pP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>dla</w:t>
      </w:r>
      <w:r w:rsidR="00C34D8E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</w:t>
      </w:r>
      <w:r w:rsidR="003D572C">
        <w:rPr>
          <w:rFonts w:ascii="Book Antiqua" w:eastAsia="Times New Roman" w:hAnsi="Book Antiqua" w:cs="Calibri"/>
          <w:b/>
          <w:sz w:val="24"/>
          <w:szCs w:val="24"/>
          <w:lang w:eastAsia="pl-PL"/>
        </w:rPr>
        <w:t>Pana Jacka Karbowiaka</w:t>
      </w:r>
      <w:r w:rsidR="00C34D8E">
        <w:rPr>
          <w:rFonts w:ascii="Book Antiqua" w:eastAsia="Times New Roman" w:hAnsi="Book Antiqua" w:cs="Calibri"/>
          <w:b/>
          <w:sz w:val="24"/>
          <w:szCs w:val="24"/>
          <w:lang w:eastAsia="pl-PL"/>
        </w:rPr>
        <w:t xml:space="preserve">, Pani Anieli Kołodzińskiej </w:t>
      </w:r>
      <w:r w:rsidR="003D572C">
        <w:rPr>
          <w:rFonts w:ascii="Book Antiqua" w:eastAsia="Times New Roman" w:hAnsi="Book Antiqua" w:cs="Calibri"/>
          <w:sz w:val="24"/>
          <w:szCs w:val="24"/>
          <w:lang w:eastAsia="pl-PL"/>
        </w:rPr>
        <w:t>i</w:t>
      </w:r>
      <w:r w:rsidR="00C34D8E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</w:t>
      </w:r>
      <w:r w:rsidR="003D572C">
        <w:rPr>
          <w:rFonts w:ascii="Book Antiqua" w:eastAsia="Times New Roman" w:hAnsi="Book Antiqua" w:cs="Calibri"/>
          <w:b/>
          <w:sz w:val="24"/>
          <w:szCs w:val="24"/>
          <w:lang w:eastAsia="pl-PL"/>
        </w:rPr>
        <w:t xml:space="preserve">Pana Krzysztofa Mazura </w:t>
      </w:r>
      <w:r w:rsidR="003D572C">
        <w:rPr>
          <w:rFonts w:ascii="Book Antiqua" w:eastAsia="Times New Roman" w:hAnsi="Book Antiqua" w:cs="Calibri"/>
          <w:sz w:val="24"/>
          <w:szCs w:val="24"/>
          <w:lang w:eastAsia="pl-PL"/>
        </w:rPr>
        <w:t>z</w:t>
      </w:r>
      <w:r w:rsidR="004C6889">
        <w:rPr>
          <w:rFonts w:ascii="Book Antiqua" w:eastAsia="Times New Roman" w:hAnsi="Book Antiqua" w:cs="Calibri"/>
          <w:b/>
          <w:sz w:val="24"/>
          <w:szCs w:val="24"/>
          <w:lang w:eastAsia="pl-PL"/>
        </w:rPr>
        <w:t xml:space="preserve"> </w:t>
      </w:r>
      <w:r w:rsidR="003D572C" w:rsidRPr="003D572C">
        <w:rPr>
          <w:rFonts w:ascii="Book Antiqua" w:eastAsia="Times New Roman" w:hAnsi="Book Antiqua" w:cs="Calibri"/>
          <w:sz w:val="24"/>
          <w:szCs w:val="24"/>
          <w:lang w:eastAsia="pl-PL"/>
        </w:rPr>
        <w:t>Liceum Ogólnokształcące</w:t>
      </w:r>
      <w:r w:rsidR="003D572C">
        <w:rPr>
          <w:rFonts w:ascii="Book Antiqua" w:eastAsia="Times New Roman" w:hAnsi="Book Antiqua" w:cs="Calibri"/>
          <w:sz w:val="24"/>
          <w:szCs w:val="24"/>
          <w:lang w:eastAsia="pl-PL"/>
        </w:rPr>
        <w:t>go</w:t>
      </w:r>
      <w:r w:rsidR="003D572C" w:rsidRPr="003D572C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im. H</w:t>
      </w:r>
      <w:r w:rsidR="003D572C">
        <w:rPr>
          <w:rFonts w:ascii="Book Antiqua" w:eastAsia="Times New Roman" w:hAnsi="Book Antiqua" w:cs="Calibri"/>
          <w:sz w:val="24"/>
          <w:szCs w:val="24"/>
          <w:lang w:eastAsia="pl-PL"/>
        </w:rPr>
        <w:t>enryka</w:t>
      </w:r>
      <w:r w:rsidR="003D572C" w:rsidRPr="003D572C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Sienkiewicza we Wrześni</w:t>
      </w:r>
      <w:r w:rsidR="003D572C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, uczniów Prof. Renaty Czai, </w:t>
      </w:r>
      <w:r w:rsidR="001D158E">
        <w:rPr>
          <w:rFonts w:ascii="Book Antiqua" w:eastAsia="Times New Roman" w:hAnsi="Book Antiqua" w:cs="Calibri"/>
          <w:sz w:val="24"/>
          <w:szCs w:val="24"/>
          <w:lang w:eastAsia="pl-PL"/>
        </w:rPr>
        <w:t>za etiudę</w:t>
      </w:r>
      <w:r w:rsidR="001D158E" w:rsidRPr="00496155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pt.</w:t>
      </w:r>
      <w:r w:rsidR="00B90A03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</w:t>
      </w:r>
      <w:r w:rsidR="003D572C">
        <w:rPr>
          <w:rFonts w:ascii="Book Antiqua" w:eastAsia="Times New Roman" w:hAnsi="Book Antiqua" w:cs="Calibri"/>
          <w:i/>
          <w:sz w:val="24"/>
          <w:szCs w:val="24"/>
          <w:lang w:eastAsia="pl-PL"/>
        </w:rPr>
        <w:t xml:space="preserve">Treny </w:t>
      </w: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– </w:t>
      </w:r>
      <w:r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>5</w:t>
      </w:r>
      <w:r w:rsidRPr="00496155"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>00 zł</w:t>
      </w:r>
      <w:r>
        <w:rPr>
          <w:rFonts w:ascii="Book Antiqua" w:eastAsia="Times New Roman" w:hAnsi="Book Antiqua" w:cs="Calibri"/>
          <w:bCs/>
          <w:sz w:val="24"/>
          <w:szCs w:val="24"/>
          <w:lang w:eastAsia="pl-PL"/>
        </w:rPr>
        <w:t>.</w:t>
      </w:r>
    </w:p>
    <w:p w14:paraId="533339B2" w14:textId="77777777" w:rsidR="00496155" w:rsidRPr="00496155" w:rsidRDefault="00496155" w:rsidP="00496155">
      <w:pPr>
        <w:autoSpaceDE w:val="0"/>
        <w:autoSpaceDN w:val="0"/>
        <w:spacing w:after="0" w:line="320" w:lineRule="exact"/>
        <w:jc w:val="both"/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</w:pPr>
    </w:p>
    <w:p w14:paraId="6F393AC0" w14:textId="77777777" w:rsidR="00350F52" w:rsidRPr="00496155" w:rsidRDefault="00350F52" w:rsidP="00496155">
      <w:pPr>
        <w:autoSpaceDE w:val="0"/>
        <w:autoSpaceDN w:val="0"/>
        <w:spacing w:after="0" w:line="320" w:lineRule="exact"/>
        <w:jc w:val="both"/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</w:pPr>
    </w:p>
    <w:p w14:paraId="018FD6D5" w14:textId="77777777" w:rsidR="00496155" w:rsidRPr="00496155" w:rsidRDefault="00496155" w:rsidP="00496155">
      <w:pPr>
        <w:autoSpaceDE w:val="0"/>
        <w:autoSpaceDN w:val="0"/>
        <w:spacing w:after="0" w:line="320" w:lineRule="exact"/>
        <w:jc w:val="both"/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</w:pPr>
      <w:r w:rsidRPr="00496155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>Ponadto dodatkowe nagrody przyznały Jury studenckie:</w:t>
      </w:r>
    </w:p>
    <w:p w14:paraId="06315F42" w14:textId="77777777" w:rsidR="00496155" w:rsidRPr="00496155" w:rsidRDefault="00496155" w:rsidP="00496155">
      <w:pPr>
        <w:autoSpaceDE w:val="0"/>
        <w:autoSpaceDN w:val="0"/>
        <w:spacing w:after="0" w:line="300" w:lineRule="exact"/>
        <w:jc w:val="both"/>
        <w:rPr>
          <w:rFonts w:ascii="Book Antiqua" w:eastAsia="Times New Roman" w:hAnsi="Book Antiqua" w:cs="Calibri"/>
          <w:sz w:val="24"/>
          <w:szCs w:val="24"/>
          <w:lang w:eastAsia="pl-PL"/>
        </w:rPr>
      </w:pPr>
    </w:p>
    <w:p w14:paraId="2F200B18" w14:textId="5F3CCD9E" w:rsidR="009F6419" w:rsidRPr="00825A1A" w:rsidRDefault="00350F52" w:rsidP="00350F52">
      <w:pPr>
        <w:autoSpaceDE w:val="0"/>
        <w:autoSpaceDN w:val="0"/>
        <w:spacing w:after="0" w:line="320" w:lineRule="exact"/>
        <w:ind w:left="567" w:hanging="567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="00496155" w:rsidRPr="00496155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Studenci specjalności artystycznoliterackiej w kategorii poezji</w:t>
      </w:r>
      <w:r w:rsidR="00BB4CAE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</w:t>
      </w:r>
      <w:r w:rsidR="00825A1A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nagrodzili </w:t>
      </w:r>
      <w:r w:rsidR="00825A1A" w:rsidRPr="00825A1A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 xml:space="preserve">Panią Natalię Roguz </w:t>
      </w:r>
      <w:r w:rsidR="00825A1A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z </w:t>
      </w:r>
      <w:r w:rsidR="00825A1A" w:rsidRPr="00825A1A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Publiczne</w:t>
      </w:r>
      <w:r w:rsidR="00825A1A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go</w:t>
      </w:r>
      <w:r w:rsidR="00825A1A" w:rsidRPr="00825A1A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Liceum Ogólnokształcące</w:t>
      </w:r>
      <w:r w:rsidR="00825A1A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go</w:t>
      </w:r>
      <w:r w:rsidR="00825A1A" w:rsidRPr="00825A1A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Politechniki Łódzkiej</w:t>
      </w:r>
      <w:r w:rsidR="00050323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w Łodzi</w:t>
      </w:r>
      <w:r w:rsidR="00825A1A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, </w:t>
      </w:r>
      <w:r w:rsidR="00050323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uczennicę Prof. Pawła Kowalczyka,</w:t>
      </w:r>
      <w:r w:rsidR="00825A1A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za cykl wierszy zatytułowany </w:t>
      </w:r>
      <w:r w:rsidR="00825A1A">
        <w:rPr>
          <w:rFonts w:ascii="Book Antiqua" w:eastAsia="Times New Roman" w:hAnsi="Book Antiqua" w:cs="Calibri"/>
          <w:i/>
          <w:color w:val="000000"/>
          <w:sz w:val="24"/>
          <w:szCs w:val="24"/>
          <w:lang w:eastAsia="pl-PL"/>
        </w:rPr>
        <w:t>Kresomózgowia</w:t>
      </w:r>
      <w:r w:rsidR="00825A1A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. Przyznali także wyróżnienie dla </w:t>
      </w:r>
      <w:r w:rsidR="00050323" w:rsidRPr="00050323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>Pana Jakuba Kostyły</w:t>
      </w:r>
      <w:r w:rsidR="00050323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z </w:t>
      </w:r>
      <w:r w:rsidR="00050323" w:rsidRPr="00050323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Liceum Ogólnokształcące</w:t>
      </w:r>
      <w:r w:rsidR="00050323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go</w:t>
      </w:r>
      <w:r w:rsidR="00050323" w:rsidRPr="00050323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</w:t>
      </w:r>
      <w:r w:rsidR="0060555B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nr XII </w:t>
      </w:r>
      <w:r w:rsidR="00050323" w:rsidRPr="00050323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im. Bolesława Chrobrego</w:t>
      </w:r>
      <w:r w:rsidR="00050323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we Wrocławiu, ucznia Prof.</w:t>
      </w:r>
      <w:r w:rsidR="00F92E52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 </w:t>
      </w:r>
      <w:r w:rsidR="00050323" w:rsidRPr="00050323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Magdalen</w:t>
      </w:r>
      <w:r w:rsidR="00050323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y</w:t>
      </w:r>
      <w:r w:rsidR="00050323" w:rsidRPr="00050323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Gumienny-Nowak</w:t>
      </w:r>
      <w:r w:rsidR="00050323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. </w:t>
      </w:r>
    </w:p>
    <w:p w14:paraId="7B566BD1" w14:textId="77777777" w:rsidR="00496155" w:rsidRPr="00496155" w:rsidRDefault="00496155" w:rsidP="00496155">
      <w:pPr>
        <w:autoSpaceDE w:val="0"/>
        <w:autoSpaceDN w:val="0"/>
        <w:spacing w:after="0" w:line="320" w:lineRule="exact"/>
        <w:jc w:val="both"/>
        <w:rPr>
          <w:rFonts w:ascii="Book Antiqua" w:eastAsia="Times New Roman" w:hAnsi="Book Antiqua" w:cs="Calibri"/>
          <w:sz w:val="24"/>
          <w:szCs w:val="24"/>
          <w:lang w:eastAsia="pl-PL"/>
        </w:rPr>
      </w:pPr>
    </w:p>
    <w:p w14:paraId="3D733882" w14:textId="77777777" w:rsidR="00496155" w:rsidRDefault="00BB4CAE" w:rsidP="00BB4CAE">
      <w:pPr>
        <w:autoSpaceDE w:val="0"/>
        <w:autoSpaceDN w:val="0"/>
        <w:spacing w:after="0" w:line="320" w:lineRule="exact"/>
        <w:ind w:left="567" w:hanging="567"/>
        <w:contextualSpacing/>
        <w:jc w:val="both"/>
        <w:rPr>
          <w:rFonts w:ascii="Book Antiqua" w:eastAsia="Times New Roman" w:hAnsi="Book Antiqua" w:cs="Calibri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="00496155" w:rsidRPr="00496155">
        <w:rPr>
          <w:rFonts w:ascii="Book Antiqua" w:eastAsia="Times New Roman" w:hAnsi="Book Antiqua" w:cs="Calibri"/>
          <w:sz w:val="24"/>
          <w:szCs w:val="24"/>
          <w:lang w:eastAsia="pl-PL"/>
        </w:rPr>
        <w:t>Studenci specjalności kuratorstwo literatury w</w:t>
      </w:r>
      <w:r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</w:t>
      </w:r>
      <w:r w:rsidR="00496155" w:rsidRPr="00496155">
        <w:rPr>
          <w:rFonts w:ascii="Book Antiqua" w:eastAsia="Times New Roman" w:hAnsi="Book Antiqua" w:cs="Calibri"/>
          <w:sz w:val="24"/>
          <w:szCs w:val="24"/>
          <w:lang w:eastAsia="pl-PL"/>
        </w:rPr>
        <w:t>kategorii prozy przyznali następujące nagrody:</w:t>
      </w:r>
    </w:p>
    <w:p w14:paraId="084BB3F6" w14:textId="77777777" w:rsidR="009F6419" w:rsidRPr="00496155" w:rsidRDefault="009F6419" w:rsidP="00BB4CAE">
      <w:pPr>
        <w:autoSpaceDE w:val="0"/>
        <w:autoSpaceDN w:val="0"/>
        <w:spacing w:after="0" w:line="320" w:lineRule="exact"/>
        <w:ind w:left="567" w:hanging="567"/>
        <w:contextualSpacing/>
        <w:jc w:val="both"/>
        <w:rPr>
          <w:rFonts w:ascii="Book Antiqua" w:eastAsia="Times New Roman" w:hAnsi="Book Antiqua" w:cs="Calibri"/>
          <w:bCs/>
          <w:sz w:val="24"/>
          <w:szCs w:val="24"/>
          <w:lang w:eastAsia="pl-PL"/>
        </w:rPr>
      </w:pPr>
    </w:p>
    <w:p w14:paraId="5B43AAF3" w14:textId="70D7F8F1" w:rsidR="00BB4CAE" w:rsidRPr="00BB4CAE" w:rsidRDefault="00BB4CAE" w:rsidP="000F5590">
      <w:pPr>
        <w:pStyle w:val="Akapitzlist"/>
        <w:numPr>
          <w:ilvl w:val="0"/>
          <w:numId w:val="15"/>
        </w:numPr>
        <w:autoSpaceDE w:val="0"/>
        <w:autoSpaceDN w:val="0"/>
        <w:spacing w:after="0" w:line="320" w:lineRule="exact"/>
        <w:ind w:left="1134" w:hanging="570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dla </w:t>
      </w:r>
      <w:r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>Pan</w:t>
      </w:r>
      <w:r w:rsidR="00904BBB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 xml:space="preserve">i Zofii Beszterdy </w:t>
      </w:r>
      <w:r w:rsidR="00904BBB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z </w:t>
      </w:r>
      <w:r w:rsidR="00904BBB" w:rsidRPr="00904BBB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III Liceum Ogólnokształcące</w:t>
      </w:r>
      <w:r w:rsidR="00904BBB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go</w:t>
      </w:r>
      <w:r w:rsidR="00904BBB" w:rsidRPr="00904BBB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im. </w:t>
      </w:r>
      <w:r w:rsidR="00070967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ś</w:t>
      </w:r>
      <w:r w:rsidR="00B6265C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w. </w:t>
      </w:r>
      <w:r w:rsidR="00904BBB" w:rsidRPr="00904BBB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Jana Kantego w Poznaniu</w:t>
      </w:r>
      <w:r w:rsidR="00175343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, </w:t>
      </w:r>
      <w:r w:rsidR="000F5590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podopiecznej Pana Rafała Beszterdy, </w:t>
      </w:r>
      <w:r w:rsidR="00175343">
        <w:rPr>
          <w:rFonts w:ascii="Book Antiqua" w:eastAsia="Times New Roman" w:hAnsi="Book Antiqua" w:cs="Calibri"/>
          <w:sz w:val="24"/>
          <w:szCs w:val="24"/>
          <w:lang w:eastAsia="pl-PL"/>
        </w:rPr>
        <w:t>za </w:t>
      </w:r>
      <w:r w:rsidR="00A7134E">
        <w:rPr>
          <w:rFonts w:ascii="Book Antiqua" w:eastAsia="Times New Roman" w:hAnsi="Book Antiqua" w:cs="Calibri"/>
          <w:sz w:val="24"/>
          <w:szCs w:val="24"/>
          <w:lang w:eastAsia="pl-PL"/>
        </w:rPr>
        <w:t>prozę pt.</w:t>
      </w:r>
      <w:r w:rsidR="000F5590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</w:t>
      </w:r>
      <w:r w:rsidR="000F5590">
        <w:rPr>
          <w:rFonts w:ascii="Book Antiqua" w:eastAsia="Times New Roman" w:hAnsi="Book Antiqua" w:cs="Calibri"/>
          <w:i/>
          <w:sz w:val="24"/>
          <w:szCs w:val="24"/>
          <w:lang w:eastAsia="pl-PL"/>
        </w:rPr>
        <w:t>Coś ty zrobiła, Stawińska?</w:t>
      </w:r>
      <w:r w:rsidR="000F5590">
        <w:rPr>
          <w:rFonts w:ascii="Book Antiqua" w:eastAsia="Times New Roman" w:hAnsi="Book Antiqua" w:cs="Calibri"/>
          <w:sz w:val="24"/>
          <w:szCs w:val="24"/>
          <w:lang w:eastAsia="pl-PL"/>
        </w:rPr>
        <w:t>;</w:t>
      </w:r>
    </w:p>
    <w:p w14:paraId="4E020A29" w14:textId="77777777" w:rsidR="00BB4CAE" w:rsidRDefault="000F5590" w:rsidP="00BB4CAE">
      <w:pPr>
        <w:pStyle w:val="Akapitzlist"/>
        <w:numPr>
          <w:ilvl w:val="0"/>
          <w:numId w:val="15"/>
        </w:numPr>
        <w:autoSpaceDE w:val="0"/>
        <w:autoSpaceDN w:val="0"/>
        <w:spacing w:after="0" w:line="320" w:lineRule="exact"/>
        <w:ind w:left="1134" w:hanging="570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</w:pPr>
      <w:r w:rsidRPr="000F5590">
        <w:rPr>
          <w:rFonts w:ascii="Bookman Old Style" w:hAnsi="Bookman Old Style"/>
          <w:i/>
          <w:sz w:val="24"/>
          <w:szCs w:val="24"/>
        </w:rPr>
        <w:t>ex aequo</w:t>
      </w:r>
      <w:r w:rsidRPr="006460C9">
        <w:rPr>
          <w:rFonts w:ascii="Bookman Old Style" w:hAnsi="Bookman Old Style"/>
          <w:sz w:val="24"/>
          <w:szCs w:val="24"/>
        </w:rPr>
        <w:t xml:space="preserve"> </w:t>
      </w:r>
      <w:r w:rsidR="00BB4CAE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dla </w:t>
      </w:r>
      <w:r w:rsidR="00BB4CAE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>Pan</w:t>
      </w:r>
      <w:r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 xml:space="preserve">a Błażeja Szynala 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z </w:t>
      </w:r>
      <w:r w:rsidRPr="000F5590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I Liceum Ogólnokształcące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go</w:t>
      </w:r>
      <w:r w:rsidRPr="000F5590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im.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 </w:t>
      </w:r>
      <w:r w:rsidRPr="000F5590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Kazimierza Jagiellończyka w Sieradzu</w:t>
      </w:r>
      <w:r w:rsidR="00A7134E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,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ucznia Prof. Magdaleny Pacholik,</w:t>
      </w:r>
      <w:r w:rsidR="00A7134E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za prozę pt.</w:t>
      </w:r>
      <w:r w:rsidR="00941ED7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Calibri"/>
          <w:i/>
          <w:color w:val="000000"/>
          <w:sz w:val="24"/>
          <w:szCs w:val="24"/>
          <w:lang w:eastAsia="pl-PL"/>
        </w:rPr>
        <w:t>Pan Jeż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, oraz dla </w:t>
      </w:r>
      <w:r w:rsidRPr="000F5590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>Pani Sary Neuman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z </w:t>
      </w:r>
      <w:r w:rsidRPr="000F5590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IV L</w:t>
      </w:r>
      <w:r w:rsidR="00941ED7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iceum </w:t>
      </w:r>
      <w:r w:rsidRPr="000F5590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O</w:t>
      </w:r>
      <w:r w:rsidR="00941ED7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gólnokształcącego</w:t>
      </w:r>
      <w:r w:rsidRPr="000F5590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z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 </w:t>
      </w:r>
      <w:r w:rsidRPr="000F5590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Oddziałami Dwujęzycznymi im. Stanisława Staszica w Sosnowcu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, </w:t>
      </w:r>
      <w:r w:rsidR="00941ED7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której opiekunką literacką była</w:t>
      </w:r>
      <w:r w:rsidR="00462D58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Pani Aleksand</w:t>
      </w:r>
      <w:r w:rsidR="00941ED7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ra</w:t>
      </w:r>
      <w:r w:rsidR="00462D58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Milka</w:t>
      </w:r>
      <w:r w:rsidR="00941ED7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noBreakHyphen/>
      </w:r>
      <w:r w:rsidR="00462D58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Neuman, za prozę pt.</w:t>
      </w:r>
      <w:r w:rsidR="00941ED7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 </w:t>
      </w:r>
      <w:r w:rsidR="00462D58">
        <w:rPr>
          <w:rFonts w:ascii="Book Antiqua" w:eastAsia="Times New Roman" w:hAnsi="Book Antiqua" w:cs="Calibri"/>
          <w:i/>
          <w:color w:val="000000"/>
          <w:sz w:val="24"/>
          <w:szCs w:val="24"/>
          <w:lang w:eastAsia="pl-PL"/>
        </w:rPr>
        <w:t>Kontrola</w:t>
      </w:r>
      <w:r w:rsidR="00462D58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.</w:t>
      </w:r>
    </w:p>
    <w:p w14:paraId="3F4CB796" w14:textId="77777777" w:rsidR="00496155" w:rsidRPr="00462D58" w:rsidRDefault="00462D58" w:rsidP="00462D58">
      <w:pPr>
        <w:autoSpaceDE w:val="0"/>
        <w:autoSpaceDN w:val="0"/>
        <w:spacing w:after="0" w:line="320" w:lineRule="exact"/>
        <w:ind w:left="1134"/>
        <w:contextualSpacing/>
        <w:jc w:val="both"/>
        <w:rPr>
          <w:rFonts w:ascii="Book Antiqua" w:eastAsia="Times New Roman" w:hAnsi="Book Antiqua" w:cs="Calibri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Calibri"/>
          <w:bCs/>
          <w:sz w:val="24"/>
          <w:szCs w:val="24"/>
          <w:lang w:eastAsia="pl-PL"/>
        </w:rPr>
        <w:br/>
        <w:t>Ju</w:t>
      </w:r>
      <w:r w:rsidR="000F5590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ry przyznało </w:t>
      </w:r>
      <w:r w:rsidR="00BB4CAE">
        <w:rPr>
          <w:rFonts w:ascii="Book Antiqua" w:eastAsia="Times New Roman" w:hAnsi="Book Antiqua" w:cs="Calibri"/>
          <w:bCs/>
          <w:sz w:val="24"/>
          <w:szCs w:val="24"/>
          <w:lang w:eastAsia="pl-PL"/>
        </w:rPr>
        <w:t>także</w:t>
      </w:r>
      <w:r w:rsidR="00496155" w:rsidRPr="00496155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 wyróżnienie </w:t>
      </w:r>
      <w:r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dla </w:t>
      </w:r>
      <w:r w:rsidRPr="00462D58"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>Pani Mileny Puły</w:t>
      </w:r>
      <w:r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 z </w:t>
      </w:r>
      <w:r w:rsidRPr="00462D58">
        <w:rPr>
          <w:rFonts w:ascii="Book Antiqua" w:eastAsia="Times New Roman" w:hAnsi="Book Antiqua" w:cs="Calibri"/>
          <w:bCs/>
          <w:sz w:val="24"/>
          <w:szCs w:val="24"/>
          <w:lang w:eastAsia="pl-PL"/>
        </w:rPr>
        <w:t>II Liceum Ogólnokształcące</w:t>
      </w:r>
      <w:r>
        <w:rPr>
          <w:rFonts w:ascii="Book Antiqua" w:eastAsia="Times New Roman" w:hAnsi="Book Antiqua" w:cs="Calibri"/>
          <w:bCs/>
          <w:sz w:val="24"/>
          <w:szCs w:val="24"/>
          <w:lang w:eastAsia="pl-PL"/>
        </w:rPr>
        <w:t>go</w:t>
      </w:r>
      <w:r w:rsidRPr="00462D58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 im. Hetmana Jana Zamoyskiego w Lublinie</w:t>
      </w:r>
      <w:r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, podopiecznej Pani Doroty Puły, za prozę pt. </w:t>
      </w:r>
      <w:r>
        <w:rPr>
          <w:rFonts w:ascii="Book Antiqua" w:eastAsia="Times New Roman" w:hAnsi="Book Antiqua" w:cs="Calibri"/>
          <w:bCs/>
          <w:i/>
          <w:sz w:val="24"/>
          <w:szCs w:val="24"/>
          <w:lang w:eastAsia="pl-PL"/>
        </w:rPr>
        <w:t>Końcem będzie Wieża</w:t>
      </w:r>
      <w:r>
        <w:rPr>
          <w:rFonts w:ascii="Book Antiqua" w:eastAsia="Times New Roman" w:hAnsi="Book Antiqua" w:cs="Calibri"/>
          <w:bCs/>
          <w:sz w:val="24"/>
          <w:szCs w:val="24"/>
          <w:lang w:eastAsia="pl-PL"/>
        </w:rPr>
        <w:t>.</w:t>
      </w:r>
    </w:p>
    <w:p w14:paraId="7D2BD685" w14:textId="77777777" w:rsidR="00496155" w:rsidRPr="00496155" w:rsidRDefault="00496155" w:rsidP="00496155">
      <w:pPr>
        <w:autoSpaceDN w:val="0"/>
        <w:spacing w:after="0" w:line="320" w:lineRule="exact"/>
        <w:contextualSpacing/>
        <w:jc w:val="both"/>
        <w:rPr>
          <w:rFonts w:ascii="Book Antiqua" w:eastAsia="Times New Roman" w:hAnsi="Book Antiqua" w:cs="Calibri"/>
          <w:bCs/>
          <w:sz w:val="24"/>
          <w:szCs w:val="24"/>
          <w:lang w:eastAsia="pl-PL"/>
        </w:rPr>
      </w:pPr>
    </w:p>
    <w:p w14:paraId="15D1B523" w14:textId="67977F2B" w:rsidR="00496155" w:rsidRPr="00496155" w:rsidRDefault="00846087" w:rsidP="00846087">
      <w:pPr>
        <w:autoSpaceDE w:val="0"/>
        <w:autoSpaceDN w:val="0"/>
        <w:spacing w:after="0" w:line="320" w:lineRule="exact"/>
        <w:ind w:left="567" w:hanging="567"/>
        <w:contextualSpacing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="00496155" w:rsidRPr="00496155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Studenci specjalności przekładowej w kategorii translatorskiej nagrodzili </w:t>
      </w:r>
      <w:r w:rsidR="00496155" w:rsidRPr="00496155">
        <w:rPr>
          <w:rFonts w:ascii="Book Antiqua" w:eastAsia="Times New Roman" w:hAnsi="Book Antiqua" w:cs="Calibri"/>
          <w:b/>
          <w:sz w:val="24"/>
          <w:szCs w:val="24"/>
          <w:lang w:eastAsia="pl-PL"/>
        </w:rPr>
        <w:t xml:space="preserve">Panią </w:t>
      </w:r>
      <w:r>
        <w:rPr>
          <w:rFonts w:ascii="Book Antiqua" w:eastAsia="Times New Roman" w:hAnsi="Book Antiqua" w:cs="Calibri"/>
          <w:b/>
          <w:sz w:val="24"/>
          <w:szCs w:val="24"/>
          <w:lang w:eastAsia="pl-PL"/>
        </w:rPr>
        <w:t xml:space="preserve">Helenę </w:t>
      </w:r>
      <w:r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>Sitarek</w:t>
      </w:r>
      <w:r w:rsidRPr="00DE7300">
        <w:rPr>
          <w:rFonts w:ascii="Book Antiqua" w:eastAsia="Times New Roman" w:hAnsi="Book Antiqua" w:cs="Calibri"/>
          <w:b/>
          <w:bCs/>
          <w:sz w:val="24"/>
          <w:szCs w:val="24"/>
          <w:lang w:eastAsia="pl-PL"/>
        </w:rPr>
        <w:t xml:space="preserve"> </w:t>
      </w:r>
      <w:r w:rsidRPr="00496155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z </w:t>
      </w:r>
      <w:r w:rsidRPr="00DE7300">
        <w:rPr>
          <w:rFonts w:ascii="Book Antiqua" w:eastAsia="Times New Roman" w:hAnsi="Book Antiqua" w:cs="Calibri"/>
          <w:bCs/>
          <w:sz w:val="24"/>
          <w:szCs w:val="24"/>
          <w:lang w:eastAsia="pl-PL"/>
        </w:rPr>
        <w:t>Publiczne</w:t>
      </w:r>
      <w:r>
        <w:rPr>
          <w:rFonts w:ascii="Book Antiqua" w:eastAsia="Times New Roman" w:hAnsi="Book Antiqua" w:cs="Calibri"/>
          <w:bCs/>
          <w:sz w:val="24"/>
          <w:szCs w:val="24"/>
          <w:lang w:eastAsia="pl-PL"/>
        </w:rPr>
        <w:t>go</w:t>
      </w:r>
      <w:r w:rsidRPr="00DE7300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 Liceum Ogólnokształcące</w:t>
      </w:r>
      <w:r>
        <w:rPr>
          <w:rFonts w:ascii="Book Antiqua" w:eastAsia="Times New Roman" w:hAnsi="Book Antiqua" w:cs="Calibri"/>
          <w:bCs/>
          <w:sz w:val="24"/>
          <w:szCs w:val="24"/>
          <w:lang w:eastAsia="pl-PL"/>
        </w:rPr>
        <w:t>go</w:t>
      </w:r>
      <w:r w:rsidRPr="00DE7300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 Uniwersytetu Łódzkiego</w:t>
      </w:r>
      <w:bookmarkStart w:id="1" w:name="_GoBack"/>
      <w:r w:rsidR="00F03D50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 im. Sprawiedliwych wśród Narodów Świata</w:t>
      </w:r>
      <w:bookmarkEnd w:id="1"/>
      <w:r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 w Łodzi</w:t>
      </w:r>
      <w:r w:rsidRPr="00DE7300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, </w:t>
      </w:r>
      <w:r>
        <w:rPr>
          <w:rFonts w:ascii="Book Antiqua" w:eastAsia="Times New Roman" w:hAnsi="Book Antiqua" w:cs="Calibri"/>
          <w:bCs/>
          <w:sz w:val="24"/>
          <w:szCs w:val="24"/>
          <w:lang w:eastAsia="pl-PL"/>
        </w:rPr>
        <w:t>uczennicę</w:t>
      </w:r>
      <w:r w:rsidRPr="00496155"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 Prof. </w:t>
      </w:r>
      <w:r w:rsidRPr="00DE7300">
        <w:rPr>
          <w:rFonts w:ascii="Book Antiqua" w:eastAsia="Times New Roman" w:hAnsi="Book Antiqua" w:cs="Calibri"/>
          <w:bCs/>
          <w:sz w:val="24"/>
          <w:szCs w:val="24"/>
          <w:lang w:eastAsia="pl-PL"/>
        </w:rPr>
        <w:t>E</w:t>
      </w:r>
      <w:r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wy Gdak. </w:t>
      </w:r>
    </w:p>
    <w:p w14:paraId="291ECD44" w14:textId="77777777" w:rsidR="00496155" w:rsidRPr="00496155" w:rsidRDefault="00496155" w:rsidP="00496155">
      <w:pPr>
        <w:autoSpaceDN w:val="0"/>
        <w:spacing w:after="0" w:line="320" w:lineRule="exact"/>
        <w:contextualSpacing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</w:pPr>
    </w:p>
    <w:p w14:paraId="1DB58378" w14:textId="77777777" w:rsidR="001D158E" w:rsidRDefault="00B94C01" w:rsidP="00462D58">
      <w:pPr>
        <w:autoSpaceDE w:val="0"/>
        <w:autoSpaceDN w:val="0"/>
        <w:spacing w:after="0" w:line="320" w:lineRule="exact"/>
        <w:ind w:left="567" w:hanging="567"/>
        <w:contextualSpacing/>
        <w:jc w:val="both"/>
        <w:rPr>
          <w:rFonts w:ascii="Book Antiqua" w:eastAsia="Times New Roman" w:hAnsi="Book Antiqua" w:cs="Calibri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="00496155" w:rsidRPr="00F56F7D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Studenci specjalności komunikacja medialna w kategorii etiudy filmowej </w:t>
      </w:r>
      <w:r w:rsidR="00F56F7D">
        <w:rPr>
          <w:rFonts w:ascii="Book Antiqua" w:eastAsia="Times New Roman" w:hAnsi="Book Antiqua" w:cs="Calibri"/>
          <w:sz w:val="24"/>
          <w:szCs w:val="24"/>
          <w:lang w:eastAsia="pl-PL"/>
        </w:rPr>
        <w:t>przyznali następujące nagrody:</w:t>
      </w:r>
    </w:p>
    <w:p w14:paraId="57815D4C" w14:textId="77777777" w:rsidR="00F56F7D" w:rsidRDefault="00F56F7D" w:rsidP="00462D58">
      <w:pPr>
        <w:autoSpaceDE w:val="0"/>
        <w:autoSpaceDN w:val="0"/>
        <w:spacing w:after="0" w:line="320" w:lineRule="exact"/>
        <w:ind w:left="567" w:hanging="567"/>
        <w:contextualSpacing/>
        <w:jc w:val="both"/>
        <w:rPr>
          <w:rFonts w:ascii="Book Antiqua" w:eastAsia="Times New Roman" w:hAnsi="Book Antiqua" w:cs="Calibri"/>
          <w:color w:val="00B050"/>
          <w:sz w:val="24"/>
          <w:szCs w:val="24"/>
          <w:lang w:eastAsia="pl-PL"/>
        </w:rPr>
      </w:pPr>
    </w:p>
    <w:p w14:paraId="18E50A1F" w14:textId="77777777" w:rsidR="00F56F7D" w:rsidRPr="00496155" w:rsidRDefault="00F56F7D" w:rsidP="00F56F7D">
      <w:pPr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320" w:lineRule="exact"/>
        <w:ind w:left="1134" w:hanging="567"/>
        <w:contextualSpacing/>
        <w:jc w:val="both"/>
        <w:rPr>
          <w:rFonts w:ascii="Book Antiqua" w:eastAsia="Times New Roman" w:hAnsi="Book Antiqua" w:cs="Calibri"/>
          <w:sz w:val="24"/>
          <w:szCs w:val="24"/>
          <w:lang w:eastAsia="pl-PL"/>
        </w:rPr>
      </w:pP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dla </w:t>
      </w:r>
      <w:r w:rsidRPr="009F6419"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>Pani</w:t>
      </w:r>
      <w:r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 xml:space="preserve"> Anny Brody 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z</w:t>
      </w:r>
      <w:r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 xml:space="preserve"> </w:t>
      </w:r>
      <w:r w:rsidRPr="003D02AE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I Liceum Ogólnokształcące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>go</w:t>
      </w:r>
      <w:r w:rsidRPr="003D02AE"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im. Hugona Kołłątaja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pl-PL"/>
        </w:rPr>
        <w:t xml:space="preserve"> w Krotoszynie, uczennicy Prof. Małgorzaty Witczak,</w:t>
      </w:r>
      <w:r>
        <w:rPr>
          <w:rFonts w:ascii="Book Antiqua" w:eastAsia="Times New Roman" w:hAnsi="Book Antiqua" w:cs="Calibri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Calibri"/>
          <w:sz w:val="24"/>
          <w:szCs w:val="24"/>
          <w:lang w:eastAsia="pl-PL"/>
        </w:rPr>
        <w:t>za etiudę</w:t>
      </w: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pt.</w:t>
      </w:r>
      <w:r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Calibri"/>
          <w:i/>
          <w:sz w:val="24"/>
          <w:szCs w:val="24"/>
          <w:lang w:eastAsia="pl-PL"/>
        </w:rPr>
        <w:t>Koszmar w głowie</w:t>
      </w:r>
      <w:r>
        <w:rPr>
          <w:rFonts w:ascii="Book Antiqua" w:eastAsia="Times New Roman" w:hAnsi="Book Antiqua" w:cs="Calibri"/>
          <w:sz w:val="24"/>
          <w:szCs w:val="24"/>
          <w:lang w:eastAsia="pl-PL"/>
        </w:rPr>
        <w:t>;</w:t>
      </w:r>
    </w:p>
    <w:p w14:paraId="25C2151D" w14:textId="77777777" w:rsidR="00F56F7D" w:rsidRDefault="00F56F7D" w:rsidP="00F56F7D">
      <w:pPr>
        <w:numPr>
          <w:ilvl w:val="0"/>
          <w:numId w:val="17"/>
        </w:numPr>
        <w:autoSpaceDE w:val="0"/>
        <w:autoSpaceDN w:val="0"/>
        <w:spacing w:after="0" w:line="320" w:lineRule="exact"/>
        <w:ind w:left="1134" w:hanging="567"/>
        <w:contextualSpacing/>
        <w:jc w:val="both"/>
        <w:rPr>
          <w:rFonts w:ascii="Book Antiqua" w:eastAsia="Times New Roman" w:hAnsi="Book Antiqua" w:cs="Calibri"/>
          <w:sz w:val="24"/>
          <w:szCs w:val="24"/>
          <w:lang w:eastAsia="pl-PL"/>
        </w:rPr>
      </w:pP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lastRenderedPageBreak/>
        <w:t>dla</w:t>
      </w:r>
      <w:r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Calibri"/>
          <w:b/>
          <w:sz w:val="24"/>
          <w:szCs w:val="24"/>
          <w:lang w:eastAsia="pl-PL"/>
        </w:rPr>
        <w:t xml:space="preserve">Pana Jacka Karbowiaka, Pani Anieli Kołodzińskiej </w:t>
      </w:r>
      <w:r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i </w:t>
      </w:r>
      <w:r>
        <w:rPr>
          <w:rFonts w:ascii="Book Antiqua" w:eastAsia="Times New Roman" w:hAnsi="Book Antiqua" w:cs="Calibri"/>
          <w:b/>
          <w:sz w:val="24"/>
          <w:szCs w:val="24"/>
          <w:lang w:eastAsia="pl-PL"/>
        </w:rPr>
        <w:t xml:space="preserve">Pana Krzysztofa Mazura </w:t>
      </w:r>
      <w:r>
        <w:rPr>
          <w:rFonts w:ascii="Book Antiqua" w:eastAsia="Times New Roman" w:hAnsi="Book Antiqua" w:cs="Calibri"/>
          <w:sz w:val="24"/>
          <w:szCs w:val="24"/>
          <w:lang w:eastAsia="pl-PL"/>
        </w:rPr>
        <w:t>z</w:t>
      </w:r>
      <w:r>
        <w:rPr>
          <w:rFonts w:ascii="Book Antiqua" w:eastAsia="Times New Roman" w:hAnsi="Book Antiqua" w:cs="Calibri"/>
          <w:b/>
          <w:sz w:val="24"/>
          <w:szCs w:val="24"/>
          <w:lang w:eastAsia="pl-PL"/>
        </w:rPr>
        <w:t xml:space="preserve"> </w:t>
      </w:r>
      <w:r w:rsidRPr="003D572C">
        <w:rPr>
          <w:rFonts w:ascii="Book Antiqua" w:eastAsia="Times New Roman" w:hAnsi="Book Antiqua" w:cs="Calibri"/>
          <w:sz w:val="24"/>
          <w:szCs w:val="24"/>
          <w:lang w:eastAsia="pl-PL"/>
        </w:rPr>
        <w:t>Liceum Ogólnokształcące</w:t>
      </w:r>
      <w:r>
        <w:rPr>
          <w:rFonts w:ascii="Book Antiqua" w:eastAsia="Times New Roman" w:hAnsi="Book Antiqua" w:cs="Calibri"/>
          <w:sz w:val="24"/>
          <w:szCs w:val="24"/>
          <w:lang w:eastAsia="pl-PL"/>
        </w:rPr>
        <w:t>go</w:t>
      </w:r>
      <w:r w:rsidRPr="003D572C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im. H</w:t>
      </w:r>
      <w:r>
        <w:rPr>
          <w:rFonts w:ascii="Book Antiqua" w:eastAsia="Times New Roman" w:hAnsi="Book Antiqua" w:cs="Calibri"/>
          <w:sz w:val="24"/>
          <w:szCs w:val="24"/>
          <w:lang w:eastAsia="pl-PL"/>
        </w:rPr>
        <w:t>enryka</w:t>
      </w:r>
      <w:r w:rsidRPr="003D572C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Sienkiewicza we</w:t>
      </w:r>
      <w:r>
        <w:rPr>
          <w:rFonts w:ascii="Book Antiqua" w:eastAsia="Times New Roman" w:hAnsi="Book Antiqua" w:cs="Calibri"/>
          <w:sz w:val="24"/>
          <w:szCs w:val="24"/>
          <w:lang w:eastAsia="pl-PL"/>
        </w:rPr>
        <w:t> </w:t>
      </w:r>
      <w:r w:rsidRPr="003D572C">
        <w:rPr>
          <w:rFonts w:ascii="Book Antiqua" w:eastAsia="Times New Roman" w:hAnsi="Book Antiqua" w:cs="Calibri"/>
          <w:sz w:val="24"/>
          <w:szCs w:val="24"/>
          <w:lang w:eastAsia="pl-PL"/>
        </w:rPr>
        <w:t>Wrześni</w:t>
      </w:r>
      <w:r>
        <w:rPr>
          <w:rFonts w:ascii="Book Antiqua" w:eastAsia="Times New Roman" w:hAnsi="Book Antiqua" w:cs="Calibri"/>
          <w:sz w:val="24"/>
          <w:szCs w:val="24"/>
          <w:lang w:eastAsia="pl-PL"/>
        </w:rPr>
        <w:t>, uczniów Prof. Renaty Czai, za etiudę</w:t>
      </w: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pt.</w:t>
      </w:r>
      <w:r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Calibri"/>
          <w:i/>
          <w:sz w:val="24"/>
          <w:szCs w:val="24"/>
          <w:lang w:eastAsia="pl-PL"/>
        </w:rPr>
        <w:t>Treny</w:t>
      </w:r>
      <w:r>
        <w:rPr>
          <w:rFonts w:ascii="Book Antiqua" w:eastAsia="Times New Roman" w:hAnsi="Book Antiqua" w:cs="Calibri"/>
          <w:sz w:val="24"/>
          <w:szCs w:val="24"/>
          <w:lang w:eastAsia="pl-PL"/>
        </w:rPr>
        <w:t>;</w:t>
      </w:r>
    </w:p>
    <w:p w14:paraId="21B0C8D0" w14:textId="77777777" w:rsidR="00F56F7D" w:rsidRPr="00496155" w:rsidRDefault="00F56F7D" w:rsidP="00F56F7D">
      <w:pPr>
        <w:numPr>
          <w:ilvl w:val="0"/>
          <w:numId w:val="17"/>
        </w:numPr>
        <w:autoSpaceDE w:val="0"/>
        <w:autoSpaceDN w:val="0"/>
        <w:spacing w:after="0" w:line="320" w:lineRule="exact"/>
        <w:ind w:left="1134" w:hanging="567"/>
        <w:contextualSpacing/>
        <w:jc w:val="both"/>
        <w:rPr>
          <w:rFonts w:ascii="Book Antiqua" w:eastAsia="Times New Roman" w:hAnsi="Book Antiqua" w:cs="Calibri"/>
          <w:sz w:val="24"/>
          <w:szCs w:val="24"/>
          <w:lang w:eastAsia="pl-PL"/>
        </w:rPr>
      </w:pP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>dla</w:t>
      </w:r>
      <w:r w:rsidRPr="00D56674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Calibri"/>
          <w:b/>
          <w:sz w:val="24"/>
          <w:szCs w:val="24"/>
          <w:lang w:eastAsia="pl-PL"/>
        </w:rPr>
        <w:t xml:space="preserve">Pana Iwo Wótkiewicza, </w:t>
      </w:r>
      <w:r w:rsidRPr="00A96F3D">
        <w:rPr>
          <w:rFonts w:ascii="Book Antiqua" w:eastAsia="Times New Roman" w:hAnsi="Book Antiqua" w:cs="Calibri"/>
          <w:b/>
          <w:sz w:val="24"/>
          <w:szCs w:val="24"/>
          <w:lang w:eastAsia="pl-PL"/>
        </w:rPr>
        <w:t>Pan</w:t>
      </w:r>
      <w:r>
        <w:rPr>
          <w:rFonts w:ascii="Book Antiqua" w:eastAsia="Times New Roman" w:hAnsi="Book Antiqua" w:cs="Calibri"/>
          <w:b/>
          <w:sz w:val="24"/>
          <w:szCs w:val="24"/>
          <w:lang w:eastAsia="pl-PL"/>
        </w:rPr>
        <w:t xml:space="preserve">a Krzysztofa Jareckiego </w:t>
      </w:r>
      <w:r w:rsidRPr="00517A04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i </w:t>
      </w:r>
      <w:r>
        <w:rPr>
          <w:rFonts w:ascii="Book Antiqua" w:eastAsia="Times New Roman" w:hAnsi="Book Antiqua" w:cs="Calibri"/>
          <w:b/>
          <w:sz w:val="24"/>
          <w:szCs w:val="24"/>
          <w:lang w:eastAsia="pl-PL"/>
        </w:rPr>
        <w:t>Pana Mateusza Siwka</w:t>
      </w:r>
      <w:r w:rsidR="003F5630">
        <w:rPr>
          <w:rFonts w:ascii="Book Antiqua" w:eastAsia="Times New Roman" w:hAnsi="Book Antiqua" w:cs="Calibri"/>
          <w:b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Calibri"/>
          <w:sz w:val="24"/>
          <w:szCs w:val="24"/>
          <w:lang w:eastAsia="pl-PL"/>
        </w:rPr>
        <w:t>z</w:t>
      </w:r>
      <w:r>
        <w:rPr>
          <w:rFonts w:ascii="Book Antiqua" w:eastAsia="Times New Roman" w:hAnsi="Book Antiqua" w:cs="Calibri"/>
          <w:b/>
          <w:sz w:val="24"/>
          <w:szCs w:val="24"/>
          <w:lang w:eastAsia="pl-PL"/>
        </w:rPr>
        <w:t xml:space="preserve"> </w:t>
      </w:r>
      <w:r w:rsidRPr="003D02AE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I Liceum </w:t>
      </w:r>
      <w:r w:rsidRPr="00F224D0">
        <w:rPr>
          <w:rFonts w:ascii="Book Antiqua" w:eastAsia="Times New Roman" w:hAnsi="Book Antiqua" w:cs="Calibri"/>
          <w:iCs/>
          <w:sz w:val="24"/>
          <w:szCs w:val="24"/>
          <w:lang w:eastAsia="pl-PL"/>
        </w:rPr>
        <w:t>Ogólnokształcącego</w:t>
      </w:r>
      <w:r w:rsidRPr="003D02AE"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im. Tadeusza Kościuszki</w:t>
      </w:r>
      <w:r>
        <w:rPr>
          <w:rFonts w:ascii="Book Antiqua" w:eastAsia="Times New Roman" w:hAnsi="Book Antiqua" w:cs="Calibri"/>
          <w:sz w:val="24"/>
          <w:szCs w:val="24"/>
          <w:lang w:eastAsia="pl-PL"/>
        </w:rPr>
        <w:t xml:space="preserve"> w Koninie</w:t>
      </w:r>
      <w:r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, uczniów Prof. Arlety Wydrzyńskiej-Roszak, </w:t>
      </w:r>
      <w:r w:rsidRPr="00A96F3D">
        <w:rPr>
          <w:rFonts w:ascii="Book Antiqua" w:eastAsia="Times New Roman" w:hAnsi="Book Antiqua" w:cs="Calibri"/>
          <w:bCs/>
          <w:sz w:val="24"/>
          <w:szCs w:val="24"/>
          <w:lang w:eastAsia="pl-PL"/>
        </w:rPr>
        <w:t>za etiudę</w:t>
      </w:r>
      <w:r>
        <w:rPr>
          <w:rFonts w:ascii="Book Antiqua" w:eastAsia="Times New Roman" w:hAnsi="Book Antiqua" w:cs="Calibri"/>
          <w:bCs/>
          <w:sz w:val="24"/>
          <w:szCs w:val="24"/>
          <w:lang w:eastAsia="pl-PL"/>
        </w:rPr>
        <w:t xml:space="preserve"> pt. </w:t>
      </w:r>
      <w:r>
        <w:rPr>
          <w:rFonts w:ascii="Book Antiqua" w:eastAsia="Times New Roman" w:hAnsi="Book Antiqua" w:cs="Calibri"/>
          <w:bCs/>
          <w:i/>
          <w:sz w:val="24"/>
          <w:szCs w:val="24"/>
          <w:lang w:eastAsia="pl-PL"/>
        </w:rPr>
        <w:t>Rewers</w:t>
      </w:r>
      <w:r>
        <w:rPr>
          <w:rFonts w:ascii="Book Antiqua" w:eastAsia="Times New Roman" w:hAnsi="Book Antiqua" w:cs="Calibri"/>
          <w:bCs/>
          <w:sz w:val="24"/>
          <w:szCs w:val="24"/>
          <w:lang w:eastAsia="pl-PL"/>
        </w:rPr>
        <w:t>.</w:t>
      </w:r>
    </w:p>
    <w:p w14:paraId="16148DC9" w14:textId="77777777" w:rsidR="00F56F7D" w:rsidRPr="00B90A03" w:rsidRDefault="00F56F7D" w:rsidP="00462D58">
      <w:pPr>
        <w:autoSpaceDE w:val="0"/>
        <w:autoSpaceDN w:val="0"/>
        <w:spacing w:after="0" w:line="320" w:lineRule="exact"/>
        <w:ind w:left="567" w:hanging="567"/>
        <w:contextualSpacing/>
        <w:jc w:val="both"/>
        <w:rPr>
          <w:rFonts w:ascii="Book Antiqua" w:eastAsia="Times New Roman" w:hAnsi="Book Antiqua" w:cs="Calibri"/>
          <w:color w:val="00B050"/>
          <w:sz w:val="24"/>
          <w:szCs w:val="24"/>
          <w:lang w:eastAsia="pl-PL"/>
        </w:rPr>
      </w:pPr>
    </w:p>
    <w:p w14:paraId="2D9010AB" w14:textId="77777777" w:rsidR="00496155" w:rsidRPr="00496155" w:rsidRDefault="00496155" w:rsidP="00496155">
      <w:pPr>
        <w:autoSpaceDE w:val="0"/>
        <w:autoSpaceDN w:val="0"/>
        <w:spacing w:after="0" w:line="300" w:lineRule="exact"/>
        <w:jc w:val="center"/>
        <w:rPr>
          <w:rFonts w:ascii="Book Antiqua" w:eastAsia="Times New Roman" w:hAnsi="Book Antiqua" w:cs="Calibri"/>
          <w:sz w:val="24"/>
          <w:szCs w:val="24"/>
          <w:lang w:eastAsia="pl-PL"/>
        </w:rPr>
      </w:pPr>
    </w:p>
    <w:p w14:paraId="0ADC2FE3" w14:textId="77777777" w:rsidR="00950196" w:rsidRDefault="00496155" w:rsidP="00496155">
      <w:pPr>
        <w:autoSpaceDE w:val="0"/>
        <w:autoSpaceDN w:val="0"/>
        <w:spacing w:after="0" w:line="320" w:lineRule="exact"/>
        <w:jc w:val="center"/>
        <w:rPr>
          <w:rFonts w:ascii="Book Antiqua" w:eastAsia="Times New Roman" w:hAnsi="Book Antiqua" w:cs="Calibri"/>
          <w:sz w:val="24"/>
          <w:szCs w:val="24"/>
          <w:lang w:eastAsia="pl-PL"/>
        </w:rPr>
      </w:pPr>
      <w:r w:rsidRPr="00496155">
        <w:rPr>
          <w:rFonts w:ascii="Book Antiqua" w:eastAsia="Times New Roman" w:hAnsi="Book Antiqua" w:cs="Calibri"/>
          <w:sz w:val="24"/>
          <w:szCs w:val="24"/>
          <w:lang w:eastAsia="pl-PL"/>
        </w:rPr>
        <w:t>Wszystkim uczestniczkom i uczestnikom konkursu oraz ich opiekunom literackim</w:t>
      </w:r>
    </w:p>
    <w:p w14:paraId="3C25E10C" w14:textId="77777777" w:rsidR="00496155" w:rsidRPr="00496155" w:rsidRDefault="009F6419" w:rsidP="00496155">
      <w:pPr>
        <w:autoSpaceDE w:val="0"/>
        <w:autoSpaceDN w:val="0"/>
        <w:spacing w:after="0" w:line="320" w:lineRule="exact"/>
        <w:jc w:val="center"/>
        <w:rPr>
          <w:rFonts w:ascii="Book Antiqua" w:eastAsia="Times New Roman" w:hAnsi="Book Antiqua" w:cs="Calibri"/>
          <w:sz w:val="24"/>
          <w:szCs w:val="24"/>
          <w:lang w:eastAsia="pl-PL"/>
        </w:rPr>
      </w:pPr>
      <w:r>
        <w:rPr>
          <w:rFonts w:ascii="Book Antiqua" w:eastAsia="Times New Roman" w:hAnsi="Book Antiqua" w:cs="Calibri"/>
          <w:sz w:val="24"/>
          <w:szCs w:val="24"/>
          <w:lang w:eastAsia="pl-PL"/>
        </w:rPr>
        <w:t>serdecznie gratulujemy</w:t>
      </w:r>
      <w:r w:rsidR="00496155" w:rsidRPr="00496155">
        <w:rPr>
          <w:rFonts w:ascii="Book Antiqua" w:eastAsia="Times New Roman" w:hAnsi="Book Antiqua" w:cs="Calibri"/>
          <w:sz w:val="24"/>
          <w:szCs w:val="24"/>
          <w:lang w:eastAsia="pl-PL"/>
        </w:rPr>
        <w:t>.</w:t>
      </w:r>
    </w:p>
    <w:p w14:paraId="14374B13" w14:textId="77777777" w:rsidR="00394B06" w:rsidRPr="00496155" w:rsidRDefault="00394B06" w:rsidP="00496155">
      <w:pPr>
        <w:spacing w:after="0" w:line="320" w:lineRule="exact"/>
        <w:jc w:val="both"/>
        <w:rPr>
          <w:rFonts w:ascii="Book Antiqua" w:hAnsi="Book Antiqua" w:cs="Arial"/>
          <w:sz w:val="24"/>
          <w:szCs w:val="24"/>
        </w:rPr>
      </w:pPr>
    </w:p>
    <w:p w14:paraId="2847D6D8" w14:textId="77777777" w:rsidR="00394B06" w:rsidRPr="00496155" w:rsidRDefault="00394B06" w:rsidP="00496155">
      <w:pPr>
        <w:spacing w:after="0" w:line="320" w:lineRule="exact"/>
        <w:jc w:val="both"/>
        <w:rPr>
          <w:rFonts w:ascii="Book Antiqua" w:hAnsi="Book Antiqua" w:cs="Arial"/>
          <w:sz w:val="24"/>
          <w:szCs w:val="24"/>
        </w:rPr>
      </w:pPr>
    </w:p>
    <w:p w14:paraId="6709E61F" w14:textId="77777777" w:rsidR="00E46E7E" w:rsidRDefault="00E46E7E" w:rsidP="00E74047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14:paraId="01CE224F" w14:textId="77777777" w:rsidR="00394B06" w:rsidRDefault="00394B06" w:rsidP="00E74047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14:paraId="5C06EB84" w14:textId="77777777" w:rsidR="00394B06" w:rsidRDefault="00394B06" w:rsidP="00E74047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14:paraId="1086175A" w14:textId="77777777" w:rsidR="00394B06" w:rsidRDefault="00327DA6" w:rsidP="00E46E7E">
      <w:pPr>
        <w:spacing w:after="0" w:line="720" w:lineRule="auto"/>
        <w:jc w:val="center"/>
        <w:rPr>
          <w:rFonts w:ascii="Arial" w:hAnsi="Arial" w:cs="Arial"/>
          <w:sz w:val="20"/>
          <w:szCs w:val="20"/>
        </w:rPr>
      </w:pPr>
      <w:r w:rsidRPr="00C167A5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C341781" wp14:editId="75769F34">
            <wp:extent cx="1850390" cy="1850390"/>
            <wp:effectExtent l="0" t="0" r="0" b="0"/>
            <wp:docPr id="1" name="Obraz 1" descr="C:\Users\Ewa\Desktop\Konkurs Literacki o Nagrodę FanFila\Logotypy\Logo okrągłe cz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Ewa\Desktop\Konkurs Literacki o Nagrodę FanFila\Logotypy\Logo okrągłe czarn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A8D7F" w14:textId="77777777" w:rsidR="00496155" w:rsidRPr="00496155" w:rsidRDefault="00A52C73" w:rsidP="00E46E7E">
      <w:pPr>
        <w:spacing w:after="0" w:line="720" w:lineRule="auto"/>
        <w:jc w:val="center"/>
        <w:rPr>
          <w:rFonts w:ascii="Arial" w:hAnsi="Arial" w:cs="Arial"/>
          <w:sz w:val="20"/>
          <w:szCs w:val="20"/>
        </w:rPr>
      </w:pPr>
      <w:hyperlink r:id="rId13" w:history="1">
        <w:r w:rsidR="00496155" w:rsidRPr="00496155">
          <w:rPr>
            <w:rStyle w:val="Hipercze"/>
            <w:rFonts w:ascii="Book Antiqua" w:hAnsi="Book Antiqua"/>
            <w:b/>
            <w:color w:val="auto"/>
          </w:rPr>
          <w:t>www.fanfil.amu.edu.pl</w:t>
        </w:r>
      </w:hyperlink>
    </w:p>
    <w:sectPr w:rsidR="00496155" w:rsidRPr="00496155" w:rsidSect="00184A7B">
      <w:footerReference w:type="default" r:id="rId14"/>
      <w:pgSz w:w="11906" w:h="16838" w:code="9"/>
      <w:pgMar w:top="1418" w:right="1418" w:bottom="992" w:left="1418" w:header="709" w:footer="60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C0AD1" w16cex:dateUtc="2022-04-21T20:54:00Z"/>
  <w16cex:commentExtensible w16cex:durableId="260C1133" w16cex:dateUtc="2022-04-21T21:21:00Z"/>
  <w16cex:commentExtensible w16cex:durableId="260C117B" w16cex:dateUtc="2022-04-21T21:23:00Z"/>
  <w16cex:commentExtensible w16cex:durableId="260C1733" w16cex:dateUtc="2022-04-21T21:47:00Z"/>
  <w16cex:commentExtensible w16cex:durableId="260C3673" w16cex:dateUtc="2022-04-22T00:00:00Z"/>
  <w16cex:commentExtensible w16cex:durableId="260C3734" w16cex:dateUtc="2022-04-22T00:04:00Z"/>
  <w16cex:commentExtensible w16cex:durableId="260C3760" w16cex:dateUtc="2022-04-22T00:04:00Z"/>
  <w16cex:commentExtensible w16cex:durableId="260C3A1A" w16cex:dateUtc="2022-04-22T00:16:00Z"/>
  <w16cex:commentExtensible w16cex:durableId="260C3B47" w16cex:dateUtc="2022-04-22T00:21:00Z"/>
  <w16cex:commentExtensible w16cex:durableId="260C3D07" w16cex:dateUtc="2022-04-22T00:28:00Z"/>
  <w16cex:commentExtensible w16cex:durableId="260C4399" w16cex:dateUtc="2022-04-22T00:56:00Z"/>
  <w16cex:commentExtensible w16cex:durableId="260C43C3" w16cex:dateUtc="2022-04-22T00:57:00Z"/>
  <w16cex:commentExtensible w16cex:durableId="260C43EC" w16cex:dateUtc="2022-04-22T0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E000B8" w16cid:durableId="260C0AD1"/>
  <w16cid:commentId w16cid:paraId="73D3D461" w16cid:durableId="260C1133"/>
  <w16cid:commentId w16cid:paraId="609897CA" w16cid:durableId="260C117B"/>
  <w16cid:commentId w16cid:paraId="26FF4FAF" w16cid:durableId="260C1733"/>
  <w16cid:commentId w16cid:paraId="7CF072C9" w16cid:durableId="260C3673"/>
  <w16cid:commentId w16cid:paraId="09C000B6" w16cid:durableId="260C3734"/>
  <w16cid:commentId w16cid:paraId="7E9DF2BB" w16cid:durableId="260C3760"/>
  <w16cid:commentId w16cid:paraId="29B7326A" w16cid:durableId="260C3A1A"/>
  <w16cid:commentId w16cid:paraId="62349860" w16cid:durableId="260C3B47"/>
  <w16cid:commentId w16cid:paraId="5925AA01" w16cid:durableId="260C3D07"/>
  <w16cid:commentId w16cid:paraId="5405641B" w16cid:durableId="260C4399"/>
  <w16cid:commentId w16cid:paraId="1DB98DA1" w16cid:durableId="260C43C3"/>
  <w16cid:commentId w16cid:paraId="15577B91" w16cid:durableId="260C43E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1A75F" w14:textId="77777777" w:rsidR="00D03519" w:rsidRDefault="00D03519" w:rsidP="002B161C">
      <w:pPr>
        <w:spacing w:after="0" w:line="240" w:lineRule="auto"/>
      </w:pPr>
      <w:r>
        <w:separator/>
      </w:r>
    </w:p>
  </w:endnote>
  <w:endnote w:type="continuationSeparator" w:id="0">
    <w:p w14:paraId="4A587388" w14:textId="77777777" w:rsidR="00D03519" w:rsidRDefault="00D03519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62109" w14:textId="1D47000F"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AA6B5C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AA6B5C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A52C73">
      <w:rPr>
        <w:rFonts w:ascii="Times New Roman" w:eastAsia="Times New Roman" w:hAnsi="Times New Roman"/>
        <w:noProof/>
        <w:sz w:val="16"/>
        <w:szCs w:val="16"/>
        <w:lang w:eastAsia="pl-PL"/>
      </w:rPr>
      <w:t>4</w:t>
    </w:r>
    <w:r w:rsidR="00AA6B5C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fldSimple w:instr="NUMPAGES  \* Arabic  \* MERGEFORMAT">
      <w:r w:rsidR="00A52C73" w:rsidRPr="00A52C73">
        <w:rPr>
          <w:rFonts w:ascii="Times New Roman" w:eastAsia="Times New Roman" w:hAnsi="Times New Roman"/>
          <w:noProof/>
          <w:sz w:val="16"/>
          <w:szCs w:val="16"/>
          <w:lang w:eastAsia="pl-PL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37A45" w14:textId="77777777" w:rsidR="00D03519" w:rsidRDefault="00D03519" w:rsidP="002B161C">
      <w:pPr>
        <w:spacing w:after="0" w:line="240" w:lineRule="auto"/>
      </w:pPr>
      <w:r>
        <w:separator/>
      </w:r>
    </w:p>
  </w:footnote>
  <w:footnote w:type="continuationSeparator" w:id="0">
    <w:p w14:paraId="44BCE8E6" w14:textId="77777777" w:rsidR="00D03519" w:rsidRDefault="00D03519" w:rsidP="002B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1283"/>
    <w:multiLevelType w:val="hybridMultilevel"/>
    <w:tmpl w:val="E446FF36"/>
    <w:lvl w:ilvl="0" w:tplc="7FA44FF6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5ECD"/>
    <w:multiLevelType w:val="hybridMultilevel"/>
    <w:tmpl w:val="549E8400"/>
    <w:lvl w:ilvl="0" w:tplc="91724A68">
      <w:start w:val="1"/>
      <w:numFmt w:val="upperRoman"/>
      <w:lvlText w:val="%1."/>
      <w:lvlJc w:val="right"/>
      <w:pPr>
        <w:ind w:left="2138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217AE"/>
    <w:multiLevelType w:val="hybridMultilevel"/>
    <w:tmpl w:val="495A7EC4"/>
    <w:lvl w:ilvl="0" w:tplc="D0C0CBD6">
      <w:start w:val="2"/>
      <w:numFmt w:val="upperRoman"/>
      <w:lvlText w:val="%1."/>
      <w:lvlJc w:val="right"/>
      <w:pPr>
        <w:ind w:left="213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A4944"/>
    <w:multiLevelType w:val="hybridMultilevel"/>
    <w:tmpl w:val="12F20E2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3153C4"/>
    <w:multiLevelType w:val="hybridMultilevel"/>
    <w:tmpl w:val="8F0E8214"/>
    <w:lvl w:ilvl="0" w:tplc="317CEAB6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90EF1"/>
    <w:multiLevelType w:val="hybridMultilevel"/>
    <w:tmpl w:val="9418C50A"/>
    <w:lvl w:ilvl="0" w:tplc="317CEAB6">
      <w:start w:val="1"/>
      <w:numFmt w:val="upperRoman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6A773E"/>
    <w:multiLevelType w:val="hybridMultilevel"/>
    <w:tmpl w:val="CEFC0DC4"/>
    <w:lvl w:ilvl="0" w:tplc="319C985C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A65AC"/>
    <w:multiLevelType w:val="hybridMultilevel"/>
    <w:tmpl w:val="C6CE4652"/>
    <w:lvl w:ilvl="0" w:tplc="6386A036">
      <w:start w:val="1"/>
      <w:numFmt w:val="upperRoman"/>
      <w:lvlText w:val="%1."/>
      <w:lvlJc w:val="left"/>
      <w:pPr>
        <w:ind w:left="1284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 w15:restartNumberingAfterBreak="0">
    <w:nsid w:val="673648CA"/>
    <w:multiLevelType w:val="hybridMultilevel"/>
    <w:tmpl w:val="8F0E8214"/>
    <w:lvl w:ilvl="0" w:tplc="317CEAB6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BA481A"/>
    <w:multiLevelType w:val="hybridMultilevel"/>
    <w:tmpl w:val="3FAAE20A"/>
    <w:lvl w:ilvl="0" w:tplc="317CEAB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485"/>
        </w:tabs>
        <w:ind w:left="44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205"/>
        </w:tabs>
        <w:ind w:left="52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925"/>
        </w:tabs>
        <w:ind w:left="59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645"/>
        </w:tabs>
        <w:ind w:left="66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365"/>
        </w:tabs>
        <w:ind w:left="73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085"/>
        </w:tabs>
        <w:ind w:left="80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805"/>
        </w:tabs>
        <w:ind w:left="88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525"/>
        </w:tabs>
        <w:ind w:left="9525" w:hanging="180"/>
      </w:pPr>
    </w:lvl>
  </w:abstractNum>
  <w:abstractNum w:abstractNumId="10" w15:restartNumberingAfterBreak="0">
    <w:nsid w:val="6D8553E8"/>
    <w:multiLevelType w:val="hybridMultilevel"/>
    <w:tmpl w:val="0C86D346"/>
    <w:lvl w:ilvl="0" w:tplc="1ABA947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FA85895"/>
    <w:multiLevelType w:val="hybridMultilevel"/>
    <w:tmpl w:val="C6CE4652"/>
    <w:lvl w:ilvl="0" w:tplc="6386A036">
      <w:start w:val="1"/>
      <w:numFmt w:val="upperRoman"/>
      <w:lvlText w:val="%1."/>
      <w:lvlJc w:val="left"/>
      <w:pPr>
        <w:ind w:left="1578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2" w15:restartNumberingAfterBreak="0">
    <w:nsid w:val="70391A31"/>
    <w:multiLevelType w:val="hybridMultilevel"/>
    <w:tmpl w:val="E446FF36"/>
    <w:lvl w:ilvl="0" w:tplc="7FA44FF6">
      <w:start w:val="1"/>
      <w:numFmt w:val="upperRoman"/>
      <w:lvlText w:val="%1."/>
      <w:lvlJc w:val="left"/>
      <w:pPr>
        <w:ind w:left="9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3" w15:restartNumberingAfterBreak="0">
    <w:nsid w:val="74B925ED"/>
    <w:multiLevelType w:val="hybridMultilevel"/>
    <w:tmpl w:val="C6CE4652"/>
    <w:lvl w:ilvl="0" w:tplc="6386A036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AB25CB2"/>
    <w:multiLevelType w:val="hybridMultilevel"/>
    <w:tmpl w:val="FDF8AFB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4"/>
  </w:num>
  <w:num w:numId="12">
    <w:abstractNumId w:val="6"/>
  </w:num>
  <w:num w:numId="13">
    <w:abstractNumId w:val="0"/>
  </w:num>
  <w:num w:numId="14">
    <w:abstractNumId w:val="11"/>
  </w:num>
  <w:num w:numId="15">
    <w:abstractNumId w:val="7"/>
  </w:num>
  <w:num w:numId="16">
    <w:abstractNumId w:val="13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A6"/>
    <w:rsid w:val="00022EEC"/>
    <w:rsid w:val="00024841"/>
    <w:rsid w:val="00025CD9"/>
    <w:rsid w:val="00027189"/>
    <w:rsid w:val="0002774E"/>
    <w:rsid w:val="00030EE8"/>
    <w:rsid w:val="00040555"/>
    <w:rsid w:val="00050323"/>
    <w:rsid w:val="00051D17"/>
    <w:rsid w:val="00067C65"/>
    <w:rsid w:val="00070967"/>
    <w:rsid w:val="0008725F"/>
    <w:rsid w:val="000A74D6"/>
    <w:rsid w:val="000B14F3"/>
    <w:rsid w:val="000C6963"/>
    <w:rsid w:val="000D6218"/>
    <w:rsid w:val="000E09A9"/>
    <w:rsid w:val="000E24F7"/>
    <w:rsid w:val="000F5590"/>
    <w:rsid w:val="000F5FD0"/>
    <w:rsid w:val="000F6E2A"/>
    <w:rsid w:val="00102373"/>
    <w:rsid w:val="00117904"/>
    <w:rsid w:val="001210B9"/>
    <w:rsid w:val="0012782D"/>
    <w:rsid w:val="0013102F"/>
    <w:rsid w:val="001519C9"/>
    <w:rsid w:val="00161BEB"/>
    <w:rsid w:val="00162F47"/>
    <w:rsid w:val="00163225"/>
    <w:rsid w:val="0017203E"/>
    <w:rsid w:val="00175343"/>
    <w:rsid w:val="00180B6E"/>
    <w:rsid w:val="00181FDD"/>
    <w:rsid w:val="00184A7B"/>
    <w:rsid w:val="0019592B"/>
    <w:rsid w:val="0019693F"/>
    <w:rsid w:val="001A1031"/>
    <w:rsid w:val="001B1816"/>
    <w:rsid w:val="001D158E"/>
    <w:rsid w:val="001D30A5"/>
    <w:rsid w:val="001D6D9A"/>
    <w:rsid w:val="001D7918"/>
    <w:rsid w:val="00204679"/>
    <w:rsid w:val="00206114"/>
    <w:rsid w:val="002179AD"/>
    <w:rsid w:val="00217E96"/>
    <w:rsid w:val="00225757"/>
    <w:rsid w:val="0023322F"/>
    <w:rsid w:val="00257601"/>
    <w:rsid w:val="00264463"/>
    <w:rsid w:val="0026631E"/>
    <w:rsid w:val="0029121C"/>
    <w:rsid w:val="002A2CA6"/>
    <w:rsid w:val="002A2F63"/>
    <w:rsid w:val="002A3379"/>
    <w:rsid w:val="002B057F"/>
    <w:rsid w:val="002B161C"/>
    <w:rsid w:val="002C12C0"/>
    <w:rsid w:val="002C23E9"/>
    <w:rsid w:val="002F5A02"/>
    <w:rsid w:val="00302FDC"/>
    <w:rsid w:val="003147E0"/>
    <w:rsid w:val="00324BEA"/>
    <w:rsid w:val="00327DA6"/>
    <w:rsid w:val="00342DCA"/>
    <w:rsid w:val="00350F52"/>
    <w:rsid w:val="00360028"/>
    <w:rsid w:val="0036314F"/>
    <w:rsid w:val="003732A6"/>
    <w:rsid w:val="00391235"/>
    <w:rsid w:val="00394B06"/>
    <w:rsid w:val="003A0B88"/>
    <w:rsid w:val="003A66AB"/>
    <w:rsid w:val="003B2757"/>
    <w:rsid w:val="003B48D4"/>
    <w:rsid w:val="003B6F9B"/>
    <w:rsid w:val="003C733B"/>
    <w:rsid w:val="003D02AE"/>
    <w:rsid w:val="003D44D6"/>
    <w:rsid w:val="003D572C"/>
    <w:rsid w:val="003D7DB1"/>
    <w:rsid w:val="003F5630"/>
    <w:rsid w:val="00420C13"/>
    <w:rsid w:val="00422F0A"/>
    <w:rsid w:val="00425351"/>
    <w:rsid w:val="00450B09"/>
    <w:rsid w:val="0045412C"/>
    <w:rsid w:val="004602C7"/>
    <w:rsid w:val="00462D58"/>
    <w:rsid w:val="00474182"/>
    <w:rsid w:val="0048059B"/>
    <w:rsid w:val="00486A90"/>
    <w:rsid w:val="00487984"/>
    <w:rsid w:val="0049549B"/>
    <w:rsid w:val="00496155"/>
    <w:rsid w:val="00497612"/>
    <w:rsid w:val="004B3755"/>
    <w:rsid w:val="004B45D0"/>
    <w:rsid w:val="004C1FF0"/>
    <w:rsid w:val="004C6889"/>
    <w:rsid w:val="004D0197"/>
    <w:rsid w:val="004E1EC5"/>
    <w:rsid w:val="004E2A38"/>
    <w:rsid w:val="004F1B41"/>
    <w:rsid w:val="00505034"/>
    <w:rsid w:val="005055EC"/>
    <w:rsid w:val="005124E6"/>
    <w:rsid w:val="00517A04"/>
    <w:rsid w:val="00520043"/>
    <w:rsid w:val="00526EE5"/>
    <w:rsid w:val="00547D83"/>
    <w:rsid w:val="005566EF"/>
    <w:rsid w:val="0056405F"/>
    <w:rsid w:val="00574450"/>
    <w:rsid w:val="00574709"/>
    <w:rsid w:val="005779D8"/>
    <w:rsid w:val="0059187D"/>
    <w:rsid w:val="00592E31"/>
    <w:rsid w:val="0059625E"/>
    <w:rsid w:val="005A476D"/>
    <w:rsid w:val="005A5168"/>
    <w:rsid w:val="005C17A1"/>
    <w:rsid w:val="005D4E2D"/>
    <w:rsid w:val="005D50F1"/>
    <w:rsid w:val="005D704D"/>
    <w:rsid w:val="005E5B66"/>
    <w:rsid w:val="005E70BE"/>
    <w:rsid w:val="005F6C2A"/>
    <w:rsid w:val="00601FAA"/>
    <w:rsid w:val="0060555B"/>
    <w:rsid w:val="00643978"/>
    <w:rsid w:val="00644A75"/>
    <w:rsid w:val="00645233"/>
    <w:rsid w:val="00645FF5"/>
    <w:rsid w:val="00646503"/>
    <w:rsid w:val="00663806"/>
    <w:rsid w:val="006665D5"/>
    <w:rsid w:val="00667DC5"/>
    <w:rsid w:val="0068061B"/>
    <w:rsid w:val="00686699"/>
    <w:rsid w:val="006B05C8"/>
    <w:rsid w:val="006B31A1"/>
    <w:rsid w:val="006C508B"/>
    <w:rsid w:val="006D1D51"/>
    <w:rsid w:val="006D79E2"/>
    <w:rsid w:val="006F174F"/>
    <w:rsid w:val="006F6EDA"/>
    <w:rsid w:val="00704422"/>
    <w:rsid w:val="00714E18"/>
    <w:rsid w:val="007277EC"/>
    <w:rsid w:val="00733451"/>
    <w:rsid w:val="00735564"/>
    <w:rsid w:val="00741D8A"/>
    <w:rsid w:val="00745E93"/>
    <w:rsid w:val="00752684"/>
    <w:rsid w:val="00755515"/>
    <w:rsid w:val="00762261"/>
    <w:rsid w:val="00781964"/>
    <w:rsid w:val="00791DC6"/>
    <w:rsid w:val="00797929"/>
    <w:rsid w:val="007B0F41"/>
    <w:rsid w:val="007B2533"/>
    <w:rsid w:val="007C7A01"/>
    <w:rsid w:val="007D5C10"/>
    <w:rsid w:val="007D6E79"/>
    <w:rsid w:val="007E2F33"/>
    <w:rsid w:val="007E55E2"/>
    <w:rsid w:val="007F2FFD"/>
    <w:rsid w:val="007F5BDE"/>
    <w:rsid w:val="0080303F"/>
    <w:rsid w:val="008079AF"/>
    <w:rsid w:val="00810D65"/>
    <w:rsid w:val="00813700"/>
    <w:rsid w:val="0082154F"/>
    <w:rsid w:val="00825A1A"/>
    <w:rsid w:val="00830C38"/>
    <w:rsid w:val="00832417"/>
    <w:rsid w:val="0083659F"/>
    <w:rsid w:val="00846087"/>
    <w:rsid w:val="00863BC0"/>
    <w:rsid w:val="008A26A7"/>
    <w:rsid w:val="008D339C"/>
    <w:rsid w:val="008E123D"/>
    <w:rsid w:val="008E6CEC"/>
    <w:rsid w:val="00901201"/>
    <w:rsid w:val="009038B3"/>
    <w:rsid w:val="00904162"/>
    <w:rsid w:val="00904BBB"/>
    <w:rsid w:val="00904C81"/>
    <w:rsid w:val="009103BB"/>
    <w:rsid w:val="00927EEB"/>
    <w:rsid w:val="00933E7D"/>
    <w:rsid w:val="00935184"/>
    <w:rsid w:val="0094034E"/>
    <w:rsid w:val="00941ED7"/>
    <w:rsid w:val="00950196"/>
    <w:rsid w:val="009568DF"/>
    <w:rsid w:val="00965C34"/>
    <w:rsid w:val="009773CC"/>
    <w:rsid w:val="00987228"/>
    <w:rsid w:val="009A3799"/>
    <w:rsid w:val="009A3B07"/>
    <w:rsid w:val="009B18AC"/>
    <w:rsid w:val="009B5213"/>
    <w:rsid w:val="009B5EA3"/>
    <w:rsid w:val="009D5EB7"/>
    <w:rsid w:val="009E0B47"/>
    <w:rsid w:val="009E312E"/>
    <w:rsid w:val="009E55DB"/>
    <w:rsid w:val="009F24FC"/>
    <w:rsid w:val="009F6419"/>
    <w:rsid w:val="00A35B18"/>
    <w:rsid w:val="00A36174"/>
    <w:rsid w:val="00A4506F"/>
    <w:rsid w:val="00A52C73"/>
    <w:rsid w:val="00A56F94"/>
    <w:rsid w:val="00A57CBD"/>
    <w:rsid w:val="00A6721E"/>
    <w:rsid w:val="00A7134E"/>
    <w:rsid w:val="00A80FC2"/>
    <w:rsid w:val="00A96F3D"/>
    <w:rsid w:val="00AA6B5C"/>
    <w:rsid w:val="00AB0C6D"/>
    <w:rsid w:val="00AB5203"/>
    <w:rsid w:val="00AD0134"/>
    <w:rsid w:val="00AD3258"/>
    <w:rsid w:val="00AD3B35"/>
    <w:rsid w:val="00AD40D1"/>
    <w:rsid w:val="00AE5FD9"/>
    <w:rsid w:val="00AE6C81"/>
    <w:rsid w:val="00AF4B87"/>
    <w:rsid w:val="00B05B21"/>
    <w:rsid w:val="00B05E96"/>
    <w:rsid w:val="00B077A0"/>
    <w:rsid w:val="00B16C68"/>
    <w:rsid w:val="00B224DC"/>
    <w:rsid w:val="00B34437"/>
    <w:rsid w:val="00B42E57"/>
    <w:rsid w:val="00B5463E"/>
    <w:rsid w:val="00B6265C"/>
    <w:rsid w:val="00B62F27"/>
    <w:rsid w:val="00B73A48"/>
    <w:rsid w:val="00B73B43"/>
    <w:rsid w:val="00B80D25"/>
    <w:rsid w:val="00B86008"/>
    <w:rsid w:val="00B90A03"/>
    <w:rsid w:val="00B94C01"/>
    <w:rsid w:val="00BA32F6"/>
    <w:rsid w:val="00BB4CAE"/>
    <w:rsid w:val="00BC2EDF"/>
    <w:rsid w:val="00BC4253"/>
    <w:rsid w:val="00BD28FF"/>
    <w:rsid w:val="00BD3201"/>
    <w:rsid w:val="00BE068D"/>
    <w:rsid w:val="00BE1EAC"/>
    <w:rsid w:val="00BE26AA"/>
    <w:rsid w:val="00BF6B9A"/>
    <w:rsid w:val="00C167A5"/>
    <w:rsid w:val="00C33EB2"/>
    <w:rsid w:val="00C34D8E"/>
    <w:rsid w:val="00C4242B"/>
    <w:rsid w:val="00C43DB7"/>
    <w:rsid w:val="00C61C58"/>
    <w:rsid w:val="00C743C2"/>
    <w:rsid w:val="00C958F1"/>
    <w:rsid w:val="00CA3116"/>
    <w:rsid w:val="00CD5E46"/>
    <w:rsid w:val="00CF2EDA"/>
    <w:rsid w:val="00CF63F3"/>
    <w:rsid w:val="00D00677"/>
    <w:rsid w:val="00D01AB4"/>
    <w:rsid w:val="00D03519"/>
    <w:rsid w:val="00D12CFA"/>
    <w:rsid w:val="00D12DFB"/>
    <w:rsid w:val="00D202A2"/>
    <w:rsid w:val="00D22F96"/>
    <w:rsid w:val="00D32AC6"/>
    <w:rsid w:val="00D33B99"/>
    <w:rsid w:val="00D44CFC"/>
    <w:rsid w:val="00D541ED"/>
    <w:rsid w:val="00D5484A"/>
    <w:rsid w:val="00D555E6"/>
    <w:rsid w:val="00D56674"/>
    <w:rsid w:val="00D73BA8"/>
    <w:rsid w:val="00DB0B17"/>
    <w:rsid w:val="00DB2713"/>
    <w:rsid w:val="00DC4516"/>
    <w:rsid w:val="00DC5786"/>
    <w:rsid w:val="00DD6D86"/>
    <w:rsid w:val="00DE7300"/>
    <w:rsid w:val="00DF513C"/>
    <w:rsid w:val="00DF63D3"/>
    <w:rsid w:val="00DF6857"/>
    <w:rsid w:val="00E140C3"/>
    <w:rsid w:val="00E16064"/>
    <w:rsid w:val="00E30394"/>
    <w:rsid w:val="00E35599"/>
    <w:rsid w:val="00E4539B"/>
    <w:rsid w:val="00E46E7E"/>
    <w:rsid w:val="00E51019"/>
    <w:rsid w:val="00E528F9"/>
    <w:rsid w:val="00E67626"/>
    <w:rsid w:val="00E74047"/>
    <w:rsid w:val="00E7552C"/>
    <w:rsid w:val="00E804AF"/>
    <w:rsid w:val="00E825A0"/>
    <w:rsid w:val="00E874E0"/>
    <w:rsid w:val="00E90E77"/>
    <w:rsid w:val="00E91851"/>
    <w:rsid w:val="00E951E2"/>
    <w:rsid w:val="00EA6741"/>
    <w:rsid w:val="00ED07F4"/>
    <w:rsid w:val="00ED1D98"/>
    <w:rsid w:val="00ED4112"/>
    <w:rsid w:val="00ED79E1"/>
    <w:rsid w:val="00EE567F"/>
    <w:rsid w:val="00EE5F63"/>
    <w:rsid w:val="00EE7420"/>
    <w:rsid w:val="00EF4FC2"/>
    <w:rsid w:val="00F03D50"/>
    <w:rsid w:val="00F10CBD"/>
    <w:rsid w:val="00F11A06"/>
    <w:rsid w:val="00F20C2A"/>
    <w:rsid w:val="00F224D0"/>
    <w:rsid w:val="00F31300"/>
    <w:rsid w:val="00F56F7D"/>
    <w:rsid w:val="00F74E53"/>
    <w:rsid w:val="00F77077"/>
    <w:rsid w:val="00F92E52"/>
    <w:rsid w:val="00FA2E2F"/>
    <w:rsid w:val="00FB56CE"/>
    <w:rsid w:val="00FB73E3"/>
    <w:rsid w:val="00FB7554"/>
    <w:rsid w:val="00FC2831"/>
    <w:rsid w:val="00FD6A0A"/>
    <w:rsid w:val="00FD737D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E1FAF"/>
  <w15:chartTrackingRefBased/>
  <w15:docId w15:val="{CB4FC10D-27E9-43E4-A378-CC3095CB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65C34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/>
      <w:b/>
      <w:bCs/>
      <w:caps/>
      <w:kern w:val="36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5F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65C34"/>
    <w:rPr>
      <w:rFonts w:ascii="Verdana" w:eastAsia="Times New Roman" w:hAnsi="Verdana"/>
      <w:b/>
      <w:bCs/>
      <w:caps/>
      <w:kern w:val="36"/>
    </w:rPr>
  </w:style>
  <w:style w:type="character" w:styleId="Hipercze">
    <w:name w:val="Hyperlink"/>
    <w:uiPriority w:val="99"/>
    <w:unhideWhenUsed/>
    <w:rsid w:val="00965C34"/>
    <w:rPr>
      <w:strike w:val="0"/>
      <w:dstrike w:val="0"/>
      <w:color w:val="0B5ED7"/>
      <w:u w:val="none"/>
      <w:effect w:val="none"/>
    </w:rPr>
  </w:style>
  <w:style w:type="character" w:styleId="Pogrubienie">
    <w:name w:val="Strong"/>
    <w:uiPriority w:val="22"/>
    <w:qFormat/>
    <w:rsid w:val="00965C34"/>
    <w:rPr>
      <w:b/>
      <w:bCs/>
    </w:rPr>
  </w:style>
  <w:style w:type="paragraph" w:styleId="Akapitzlist">
    <w:name w:val="List Paragraph"/>
    <w:basedOn w:val="Normalny"/>
    <w:uiPriority w:val="34"/>
    <w:qFormat/>
    <w:rsid w:val="00BB4CA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A3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32F6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BA32F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2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32F6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93518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5FD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06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nfil.amu.edu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SIA\Desktop\Szablon-listownika_bez-NIP_z-paginac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9A42-3DE6-48C9-A068-B4C863BE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Szablon-listownika_bez-NIP_z-paginacj</Template>
  <TotalTime>147</TotalTime>
  <Pages>4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Links>
    <vt:vector size="6" baseType="variant"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http://www.fanfil.amu.edu.pl/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Rajewska</dc:creator>
  <cp:keywords/>
  <cp:lastModifiedBy>Agnieszka</cp:lastModifiedBy>
  <cp:revision>81</cp:revision>
  <cp:lastPrinted>2022-04-22T15:26:00Z</cp:lastPrinted>
  <dcterms:created xsi:type="dcterms:W3CDTF">2022-04-19T09:49:00Z</dcterms:created>
  <dcterms:modified xsi:type="dcterms:W3CDTF">2022-04-22T15:51:00Z</dcterms:modified>
</cp:coreProperties>
</file>